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AD" w:rsidRPr="004C5F1F" w:rsidRDefault="00153FAD" w:rsidP="004C5F1F">
      <w:pPr>
        <w:pStyle w:val="Bezriadkovania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4C5F1F" w:rsidRPr="004C5F1F" w:rsidRDefault="004C5F1F" w:rsidP="004C5F1F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>Oznam o určení čiastočnej úhrady v ZUŠ Rožňava</w:t>
      </w:r>
    </w:p>
    <w:p w:rsidR="004C5F1F" w:rsidRDefault="004C5F1F" w:rsidP="004C5F1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VZN Mesta Rožňava</w:t>
      </w:r>
    </w:p>
    <w:p w:rsidR="004C5F1F" w:rsidRDefault="004C5F1F" w:rsidP="004C5F1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určení čiastočných úhrad v školách a školských zariadeniach</w:t>
      </w:r>
    </w:p>
    <w:p w:rsidR="004C5F1F" w:rsidRDefault="004C5F1F" w:rsidP="004C5F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C5F1F" w:rsidRP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>1. Na čiastočnú úhradu nákladov spojených so štúdiom v základnej umeleckej škole prispieva: a) zákonný zástupca žiaka mesačne sumou :</w:t>
      </w: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 - na skupinovú formu štúdia ........... 8,00 € </w:t>
      </w: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- na individuálnu formu štúdia ........10,50 € </w:t>
      </w:r>
      <w:bookmarkStart w:id="0" w:name="_GoBack"/>
      <w:bookmarkEnd w:id="0"/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b) dospelá osoba mesačne sumou 17,00 € na skupinovú a individuálnu formu štúdia </w:t>
      </w: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2. Zriaďovateľ základnej umeleckej školy môže rozhodnúť o znížení alebo odpustení príspevku, ak plnoletý žiak alebo zákonný zástupca neplnoletého žiaka o to písomne požiada riaditeľa školy a predloží doklad o tom, že je poberateľom dávky v hmotnej núdzi a príspevkov k dávke v hmotnej núdzi. </w:t>
      </w: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3. Ak základnú umeleckú školu navštevuje z jednej rodiny viac ako dvaja žiaci, riaditeľ základnej umeleckej školy môže rozhodnúť o znížení príspevku na nich na polovičnú hodnotu v obidvoch formách vzdelávania. </w:t>
      </w: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>4. Výška príspevku na čiastočnú úhradu nákladov spojených so štúdiom v základnej umeleckej škole sa uhrádza na základe smernice vydanej riaditeľom školy.</w:t>
      </w: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5. Nárok na zníženie alebo odpustenie príspevku trvá len počas doby, kedy trvajú podmienky, ktoré takúto zmenu odôvodňujú. </w:t>
      </w:r>
    </w:p>
    <w:p w:rsidR="004C5F1F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351" w:rsidRDefault="004C5F1F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>6. Ak dôjde k zmene skutočností rozhodujúcich o znížení alebo odpustení príspevku, povinná osoba musí túto skutočnosť písomne oznámiť riaditeľovi zá</w:t>
      </w:r>
      <w:r w:rsidR="00093D92">
        <w:rPr>
          <w:rFonts w:ascii="Times New Roman" w:hAnsi="Times New Roman"/>
          <w:sz w:val="24"/>
          <w:szCs w:val="24"/>
        </w:rPr>
        <w:t>kladnej umeleckej školy.</w:t>
      </w:r>
    </w:p>
    <w:p w:rsidR="004F53CE" w:rsidRDefault="004F53CE" w:rsidP="004F53CE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53CE" w:rsidRDefault="00881E1A" w:rsidP="004C5F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Rožňave 1. 9. 2019</w:t>
      </w:r>
    </w:p>
    <w:p w:rsidR="004F53CE" w:rsidRDefault="004F53CE" w:rsidP="004C5F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F53CE" w:rsidRDefault="004F53CE" w:rsidP="004C5F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F53CE" w:rsidRPr="004F53CE" w:rsidRDefault="004F53CE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4F53CE" w:rsidRPr="004F53CE" w:rsidRDefault="004F53CE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4F53CE" w:rsidRPr="004F53CE" w:rsidRDefault="004F53CE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881E1A">
        <w:rPr>
          <w:rFonts w:ascii="Times New Roman" w:hAnsi="Times New Roman"/>
          <w:b/>
          <w:sz w:val="24"/>
          <w:szCs w:val="24"/>
        </w:rPr>
        <w:t>Mgr. Monika Kerekešová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art. </w:t>
      </w:r>
      <w:r w:rsidRPr="004F53CE">
        <w:rPr>
          <w:rFonts w:ascii="Times New Roman" w:hAnsi="Times New Roman"/>
          <w:b/>
          <w:sz w:val="24"/>
          <w:szCs w:val="24"/>
        </w:rPr>
        <w:t>v z.</w:t>
      </w:r>
    </w:p>
    <w:p w:rsidR="004F53CE" w:rsidRDefault="004F53CE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</w:r>
      <w:r w:rsidRPr="004F53CE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F53CE">
        <w:rPr>
          <w:rFonts w:ascii="Times New Roman" w:hAnsi="Times New Roman"/>
          <w:b/>
          <w:sz w:val="24"/>
          <w:szCs w:val="24"/>
        </w:rPr>
        <w:t xml:space="preserve">  riaditeľka ZUŠ v</w:t>
      </w:r>
      <w:r w:rsidR="00A9098F">
        <w:rPr>
          <w:rFonts w:ascii="Times New Roman" w:hAnsi="Times New Roman"/>
          <w:b/>
          <w:sz w:val="24"/>
          <w:szCs w:val="24"/>
        </w:rPr>
        <w:t> </w:t>
      </w:r>
      <w:r w:rsidRPr="004F53CE">
        <w:rPr>
          <w:rFonts w:ascii="Times New Roman" w:hAnsi="Times New Roman"/>
          <w:b/>
          <w:sz w:val="24"/>
          <w:szCs w:val="24"/>
        </w:rPr>
        <w:t>Rožňave</w:t>
      </w:r>
    </w:p>
    <w:p w:rsidR="00A9098F" w:rsidRDefault="00A9098F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A9098F" w:rsidRDefault="00A9098F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A9098F" w:rsidRDefault="00A9098F" w:rsidP="00A9098F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>Oznam o</w:t>
      </w:r>
      <w:r>
        <w:rPr>
          <w:rFonts w:ascii="Times New Roman" w:hAnsi="Times New Roman"/>
          <w:b/>
          <w:i/>
          <w:caps/>
          <w:sz w:val="32"/>
          <w:szCs w:val="32"/>
        </w:rPr>
        <w:t xml:space="preserve"> spôsobe </w:t>
      </w:r>
    </w:p>
    <w:p w:rsidR="00305988" w:rsidRDefault="00A9098F" w:rsidP="00A9098F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 xml:space="preserve">čiastočnej úhrady </w:t>
      </w:r>
      <w:r w:rsidR="00305988">
        <w:rPr>
          <w:rFonts w:ascii="Times New Roman" w:hAnsi="Times New Roman"/>
          <w:b/>
          <w:i/>
          <w:caps/>
          <w:sz w:val="32"/>
          <w:szCs w:val="32"/>
        </w:rPr>
        <w:t xml:space="preserve">nákladov spojených </w:t>
      </w:r>
    </w:p>
    <w:p w:rsidR="00A9098F" w:rsidRDefault="00305988" w:rsidP="00A9098F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 xml:space="preserve">so štúdiom </w:t>
      </w:r>
      <w:r w:rsidR="00A9098F" w:rsidRPr="004C5F1F">
        <w:rPr>
          <w:rFonts w:ascii="Times New Roman" w:hAnsi="Times New Roman"/>
          <w:b/>
          <w:i/>
          <w:caps/>
          <w:sz w:val="32"/>
          <w:szCs w:val="32"/>
        </w:rPr>
        <w:t>v ZUŠ Rožňava</w:t>
      </w:r>
    </w:p>
    <w:p w:rsidR="00AA4667" w:rsidRDefault="00AA4667" w:rsidP="00A9098F">
      <w:pPr>
        <w:pStyle w:val="Bezriadkovania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A9098F" w:rsidRPr="003075DC" w:rsidRDefault="00A9098F" w:rsidP="00A9098F">
      <w:pPr>
        <w:pStyle w:val="Bezriadkovania"/>
        <w:outlineLvl w:val="0"/>
        <w:rPr>
          <w:rFonts w:ascii="Times New Roman" w:hAnsi="Times New Roman"/>
          <w:b/>
          <w:i/>
          <w:sz w:val="24"/>
          <w:szCs w:val="24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Bezhotovostná platba</w:t>
      </w:r>
      <w:r w:rsidR="003075D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075DC" w:rsidRPr="003075DC">
        <w:rPr>
          <w:rFonts w:ascii="Times New Roman" w:hAnsi="Times New Roman"/>
          <w:b/>
          <w:i/>
          <w:sz w:val="24"/>
          <w:szCs w:val="24"/>
        </w:rPr>
        <w:t>prevodom z účtu na účet školy</w:t>
      </w:r>
    </w:p>
    <w:p w:rsidR="00A9098F" w:rsidRDefault="00A9098F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A9098F" w:rsidRPr="003075DC" w:rsidRDefault="00A9098F" w:rsidP="004C5F1F">
      <w:pPr>
        <w:pStyle w:val="Bezriadkovania"/>
        <w:jc w:val="both"/>
        <w:rPr>
          <w:rFonts w:ascii="Times New Roman" w:hAnsi="Times New Roman"/>
          <w:b/>
          <w:sz w:val="36"/>
          <w:szCs w:val="36"/>
        </w:rPr>
      </w:pPr>
      <w:r w:rsidRPr="003075DC">
        <w:rPr>
          <w:rFonts w:ascii="Times New Roman" w:hAnsi="Times New Roman"/>
          <w:b/>
          <w:sz w:val="36"/>
          <w:szCs w:val="36"/>
        </w:rPr>
        <w:t>Číslo účtu IBAN: SK65</w:t>
      </w:r>
      <w:r w:rsidR="00305988" w:rsidRPr="003075DC">
        <w:rPr>
          <w:rFonts w:ascii="Times New Roman" w:hAnsi="Times New Roman"/>
          <w:b/>
          <w:sz w:val="36"/>
          <w:szCs w:val="36"/>
        </w:rPr>
        <w:t xml:space="preserve"> </w:t>
      </w:r>
      <w:r w:rsidRPr="003075DC">
        <w:rPr>
          <w:rFonts w:ascii="Times New Roman" w:hAnsi="Times New Roman"/>
          <w:b/>
          <w:sz w:val="36"/>
          <w:szCs w:val="36"/>
        </w:rPr>
        <w:t>7500</w:t>
      </w:r>
      <w:r w:rsidR="00305988" w:rsidRPr="003075DC">
        <w:rPr>
          <w:rFonts w:ascii="Times New Roman" w:hAnsi="Times New Roman"/>
          <w:b/>
          <w:sz w:val="36"/>
          <w:szCs w:val="36"/>
        </w:rPr>
        <w:t xml:space="preserve"> </w:t>
      </w:r>
      <w:r w:rsidRPr="003075DC">
        <w:rPr>
          <w:rFonts w:ascii="Times New Roman" w:hAnsi="Times New Roman"/>
          <w:b/>
          <w:sz w:val="36"/>
          <w:szCs w:val="36"/>
        </w:rPr>
        <w:t>0000</w:t>
      </w:r>
      <w:r w:rsidR="00305988" w:rsidRPr="003075DC">
        <w:rPr>
          <w:rFonts w:ascii="Times New Roman" w:hAnsi="Times New Roman"/>
          <w:b/>
          <w:sz w:val="36"/>
          <w:szCs w:val="36"/>
        </w:rPr>
        <w:t xml:space="preserve"> </w:t>
      </w:r>
      <w:r w:rsidRPr="003075DC">
        <w:rPr>
          <w:rFonts w:ascii="Times New Roman" w:hAnsi="Times New Roman"/>
          <w:b/>
          <w:sz w:val="36"/>
          <w:szCs w:val="36"/>
        </w:rPr>
        <w:t>0040</w:t>
      </w:r>
      <w:r w:rsidR="00305988" w:rsidRPr="003075DC">
        <w:rPr>
          <w:rFonts w:ascii="Times New Roman" w:hAnsi="Times New Roman"/>
          <w:b/>
          <w:sz w:val="36"/>
          <w:szCs w:val="36"/>
        </w:rPr>
        <w:t xml:space="preserve"> </w:t>
      </w:r>
      <w:r w:rsidRPr="003075DC">
        <w:rPr>
          <w:rFonts w:ascii="Times New Roman" w:hAnsi="Times New Roman"/>
          <w:b/>
          <w:sz w:val="36"/>
          <w:szCs w:val="36"/>
        </w:rPr>
        <w:t>1304</w:t>
      </w:r>
      <w:r w:rsidR="00305988" w:rsidRPr="003075DC">
        <w:rPr>
          <w:rFonts w:ascii="Times New Roman" w:hAnsi="Times New Roman"/>
          <w:b/>
          <w:sz w:val="36"/>
          <w:szCs w:val="36"/>
        </w:rPr>
        <w:t xml:space="preserve"> </w:t>
      </w:r>
      <w:r w:rsidRPr="003075DC">
        <w:rPr>
          <w:rFonts w:ascii="Times New Roman" w:hAnsi="Times New Roman"/>
          <w:b/>
          <w:sz w:val="36"/>
          <w:szCs w:val="36"/>
        </w:rPr>
        <w:t>2718</w:t>
      </w:r>
      <w:r w:rsidR="003075DC" w:rsidRPr="003075DC">
        <w:rPr>
          <w:rFonts w:ascii="Times New Roman" w:hAnsi="Times New Roman"/>
          <w:b/>
          <w:sz w:val="36"/>
          <w:szCs w:val="36"/>
        </w:rPr>
        <w:t xml:space="preserve"> (ČSOB)</w:t>
      </w:r>
    </w:p>
    <w:p w:rsidR="00305988" w:rsidRDefault="00305988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A9098F" w:rsidRDefault="00A9098F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Suma: 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5988">
        <w:rPr>
          <w:rFonts w:ascii="Times New Roman" w:hAnsi="Times New Roman"/>
          <w:sz w:val="24"/>
          <w:szCs w:val="24"/>
        </w:rPr>
        <w:t>skupinová forma</w:t>
      </w:r>
      <w:r w:rsidRPr="004C5F1F">
        <w:rPr>
          <w:rFonts w:ascii="Times New Roman" w:hAnsi="Times New Roman"/>
          <w:sz w:val="24"/>
          <w:szCs w:val="24"/>
        </w:rPr>
        <w:t xml:space="preserve"> štúdia ........... 8,00 € 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- </w:t>
      </w:r>
      <w:r w:rsidR="00305988">
        <w:rPr>
          <w:rFonts w:ascii="Times New Roman" w:hAnsi="Times New Roman"/>
          <w:sz w:val="24"/>
          <w:szCs w:val="24"/>
        </w:rPr>
        <w:t>individuálna forma</w:t>
      </w:r>
      <w:r w:rsidRPr="004C5F1F">
        <w:rPr>
          <w:rFonts w:ascii="Times New Roman" w:hAnsi="Times New Roman"/>
          <w:sz w:val="24"/>
          <w:szCs w:val="24"/>
        </w:rPr>
        <w:t xml:space="preserve"> štúdia ........10,50 € 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F1F">
        <w:rPr>
          <w:rFonts w:ascii="Times New Roman" w:hAnsi="Times New Roman"/>
          <w:sz w:val="24"/>
          <w:szCs w:val="24"/>
        </w:rPr>
        <w:t>dospelá osoba mesačne sumou 17,00 €</w:t>
      </w:r>
      <w:r w:rsidR="00305988">
        <w:rPr>
          <w:rFonts w:ascii="Times New Roman" w:hAnsi="Times New Roman"/>
          <w:sz w:val="24"/>
          <w:szCs w:val="24"/>
        </w:rPr>
        <w:t xml:space="preserve"> - skupinová a individuálna  forma </w:t>
      </w:r>
      <w:r w:rsidRPr="004C5F1F">
        <w:rPr>
          <w:rFonts w:ascii="Times New Roman" w:hAnsi="Times New Roman"/>
          <w:sz w:val="24"/>
          <w:szCs w:val="24"/>
        </w:rPr>
        <w:t xml:space="preserve">štúdia 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Variabilný symbol</w:t>
      </w:r>
      <w:r>
        <w:rPr>
          <w:rFonts w:ascii="Times New Roman" w:hAnsi="Times New Roman"/>
          <w:sz w:val="24"/>
          <w:szCs w:val="24"/>
        </w:rPr>
        <w:t>: obdobie úhrady (napr. 012018)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Špecifický symbol</w:t>
      </w:r>
      <w:r>
        <w:rPr>
          <w:rFonts w:ascii="Times New Roman" w:hAnsi="Times New Roman"/>
          <w:sz w:val="24"/>
          <w:szCs w:val="24"/>
        </w:rPr>
        <w:t>: identifikačné číslo triedneho učiteľa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Poznámka pre prijímateľa</w:t>
      </w:r>
      <w:r>
        <w:rPr>
          <w:rFonts w:ascii="Times New Roman" w:hAnsi="Times New Roman"/>
          <w:sz w:val="24"/>
          <w:szCs w:val="24"/>
        </w:rPr>
        <w:t>: meno žiaka + meno učiteľa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P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Platba v hotovosti</w:t>
      </w:r>
    </w:p>
    <w:p w:rsidR="00A9098F" w:rsidRDefault="00A9098F" w:rsidP="00A9098F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Pokladňa ZUŠ – </w:t>
      </w:r>
      <w:r w:rsidR="00AA4667">
        <w:rPr>
          <w:rFonts w:ascii="Times New Roman" w:hAnsi="Times New Roman"/>
          <w:sz w:val="24"/>
          <w:szCs w:val="24"/>
        </w:rPr>
        <w:t>podľa pokladničných hodín</w:t>
      </w:r>
    </w:p>
    <w:p w:rsidR="00A9098F" w:rsidRDefault="00305988" w:rsidP="00A9098F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dohode s triednym učiteľom - u</w:t>
      </w:r>
      <w:r w:rsidR="00A9098F">
        <w:rPr>
          <w:rFonts w:ascii="Times New Roman" w:hAnsi="Times New Roman"/>
          <w:sz w:val="24"/>
          <w:szCs w:val="24"/>
        </w:rPr>
        <w:t> triedneho učiteľa pred vyučovacou hodinou žiaka.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P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Termín úhrady:</w:t>
      </w:r>
    </w:p>
    <w:p w:rsidR="00A9098F" w:rsidRDefault="00A9098F" w:rsidP="00A9098F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Mesačné platby -  do 25. dňa v mesiaci.</w:t>
      </w:r>
    </w:p>
    <w:p w:rsidR="00A9098F" w:rsidRDefault="00A9098F" w:rsidP="00A9098F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Možnosť </w:t>
      </w:r>
      <w:proofErr w:type="spellStart"/>
      <w:r w:rsidR="002C0A00">
        <w:rPr>
          <w:rFonts w:ascii="Times New Roman" w:hAnsi="Times New Roman"/>
          <w:sz w:val="24"/>
          <w:szCs w:val="24"/>
        </w:rPr>
        <w:t>jednorázovej</w:t>
      </w:r>
      <w:proofErr w:type="spellEnd"/>
      <w:r w:rsidR="003075DC">
        <w:rPr>
          <w:rFonts w:ascii="Times New Roman" w:hAnsi="Times New Roman"/>
          <w:sz w:val="24"/>
          <w:szCs w:val="24"/>
        </w:rPr>
        <w:t xml:space="preserve"> </w:t>
      </w:r>
      <w:r w:rsidR="00AA4667">
        <w:rPr>
          <w:rFonts w:ascii="Times New Roman" w:hAnsi="Times New Roman"/>
          <w:sz w:val="24"/>
          <w:szCs w:val="24"/>
        </w:rPr>
        <w:t>viacmesačnej úhrady školného:</w:t>
      </w:r>
    </w:p>
    <w:p w:rsidR="00AA4667" w:rsidRDefault="00683701" w:rsidP="00AA4667">
      <w:pPr>
        <w:pStyle w:val="Bezriadkovania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do 30.11.2019</w:t>
      </w:r>
      <w:r w:rsidR="00AA4667">
        <w:rPr>
          <w:rFonts w:ascii="Times New Roman" w:hAnsi="Times New Roman"/>
          <w:sz w:val="24"/>
          <w:szCs w:val="24"/>
        </w:rPr>
        <w:tab/>
      </w:r>
      <w:r w:rsidR="00AA4667">
        <w:rPr>
          <w:rFonts w:ascii="Times New Roman" w:hAnsi="Times New Roman"/>
          <w:sz w:val="24"/>
          <w:szCs w:val="24"/>
        </w:rPr>
        <w:tab/>
        <w:t>4 mesiace</w:t>
      </w:r>
      <w:r w:rsidR="00AA4667">
        <w:rPr>
          <w:rFonts w:ascii="Times New Roman" w:hAnsi="Times New Roman"/>
          <w:sz w:val="24"/>
          <w:szCs w:val="24"/>
        </w:rPr>
        <w:tab/>
      </w:r>
    </w:p>
    <w:p w:rsidR="00AA4667" w:rsidRDefault="00683701" w:rsidP="00AA4667">
      <w:pPr>
        <w:pStyle w:val="Bezriadkovania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do 31.05.2020</w:t>
      </w:r>
      <w:r w:rsidR="00AA4667">
        <w:rPr>
          <w:rFonts w:ascii="Times New Roman" w:hAnsi="Times New Roman"/>
          <w:sz w:val="24"/>
          <w:szCs w:val="24"/>
        </w:rPr>
        <w:tab/>
      </w:r>
      <w:r w:rsidR="00AA4667">
        <w:rPr>
          <w:rFonts w:ascii="Times New Roman" w:hAnsi="Times New Roman"/>
          <w:sz w:val="24"/>
          <w:szCs w:val="24"/>
        </w:rPr>
        <w:tab/>
        <w:t>6 mesiacov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Rožňave </w:t>
      </w:r>
      <w:r w:rsidR="00683701">
        <w:rPr>
          <w:rFonts w:ascii="Times New Roman" w:hAnsi="Times New Roman"/>
          <w:sz w:val="24"/>
          <w:szCs w:val="24"/>
        </w:rPr>
        <w:t>1. 9. 2019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Pr="00A9098F" w:rsidRDefault="00A9098F" w:rsidP="00A9098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9098F" w:rsidRPr="00A9098F" w:rsidRDefault="00A9098F" w:rsidP="00A9098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  <w:t xml:space="preserve">Mgr. Monika Kerekešová, </w:t>
      </w:r>
      <w:proofErr w:type="spellStart"/>
      <w:r w:rsidRPr="00A9098F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A9098F">
        <w:rPr>
          <w:rFonts w:ascii="Times New Roman" w:hAnsi="Times New Roman"/>
          <w:b/>
          <w:sz w:val="24"/>
          <w:szCs w:val="24"/>
        </w:rPr>
        <w:t>. art.</w:t>
      </w:r>
    </w:p>
    <w:p w:rsidR="00A9098F" w:rsidRPr="00A9098F" w:rsidRDefault="00A9098F" w:rsidP="00A9098F">
      <w:pPr>
        <w:pStyle w:val="Bezriadkovania"/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="00683701">
        <w:rPr>
          <w:rFonts w:ascii="Times New Roman" w:hAnsi="Times New Roman"/>
          <w:b/>
          <w:sz w:val="24"/>
          <w:szCs w:val="24"/>
        </w:rPr>
        <w:t xml:space="preserve">  </w:t>
      </w:r>
      <w:r w:rsidRPr="00A9098F">
        <w:rPr>
          <w:rFonts w:ascii="Times New Roman" w:hAnsi="Times New Roman"/>
          <w:b/>
          <w:sz w:val="24"/>
          <w:szCs w:val="24"/>
        </w:rPr>
        <w:t>riaditeľka školy</w:t>
      </w: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>Oznam o</w:t>
      </w:r>
      <w:r>
        <w:rPr>
          <w:rFonts w:ascii="Times New Roman" w:hAnsi="Times New Roman"/>
          <w:b/>
          <w:i/>
          <w:caps/>
          <w:sz w:val="32"/>
          <w:szCs w:val="32"/>
        </w:rPr>
        <w:t xml:space="preserve"> spôsobe 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 xml:space="preserve">čiastočnej úhrady </w:t>
      </w:r>
      <w:r>
        <w:rPr>
          <w:rFonts w:ascii="Times New Roman" w:hAnsi="Times New Roman"/>
          <w:b/>
          <w:i/>
          <w:caps/>
          <w:sz w:val="32"/>
          <w:szCs w:val="32"/>
        </w:rPr>
        <w:t xml:space="preserve">nákladov spojených 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 xml:space="preserve">so štúdiom </w:t>
      </w:r>
      <w:r w:rsidRPr="004C5F1F">
        <w:rPr>
          <w:rFonts w:ascii="Times New Roman" w:hAnsi="Times New Roman"/>
          <w:b/>
          <w:i/>
          <w:caps/>
          <w:sz w:val="32"/>
          <w:szCs w:val="32"/>
        </w:rPr>
        <w:t>v ZUŠ Rožňava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>od januára 2018 – júna 2018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</w:p>
    <w:p w:rsidR="00B5500B" w:rsidRPr="003075DC" w:rsidRDefault="00B5500B" w:rsidP="00B5500B">
      <w:pPr>
        <w:pStyle w:val="Bezriadkovania"/>
        <w:outlineLvl w:val="0"/>
        <w:rPr>
          <w:rFonts w:ascii="Times New Roman" w:hAnsi="Times New Roman"/>
          <w:b/>
          <w:i/>
          <w:sz w:val="24"/>
          <w:szCs w:val="24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Bezhotovostná platba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075DC">
        <w:rPr>
          <w:rFonts w:ascii="Times New Roman" w:hAnsi="Times New Roman"/>
          <w:b/>
          <w:i/>
          <w:sz w:val="24"/>
          <w:szCs w:val="24"/>
        </w:rPr>
        <w:t>prevodom z účtu na účet školy</w:t>
      </w: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Pr="003075DC" w:rsidRDefault="00B5500B" w:rsidP="00B5500B">
      <w:pPr>
        <w:pStyle w:val="Bezriadkovania"/>
        <w:jc w:val="both"/>
        <w:rPr>
          <w:rFonts w:ascii="Times New Roman" w:hAnsi="Times New Roman"/>
          <w:b/>
          <w:sz w:val="36"/>
          <w:szCs w:val="36"/>
        </w:rPr>
      </w:pPr>
      <w:r w:rsidRPr="003075DC">
        <w:rPr>
          <w:rFonts w:ascii="Times New Roman" w:hAnsi="Times New Roman"/>
          <w:b/>
          <w:sz w:val="36"/>
          <w:szCs w:val="36"/>
        </w:rPr>
        <w:t>Číslo účtu IBAN: SK65 7500 0000 0040 1304 2718 (ČSOB)</w:t>
      </w: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Suma: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skupinová forma</w:t>
      </w:r>
      <w:r w:rsidRPr="004C5F1F">
        <w:rPr>
          <w:rFonts w:ascii="Times New Roman" w:hAnsi="Times New Roman"/>
          <w:sz w:val="24"/>
          <w:szCs w:val="24"/>
        </w:rPr>
        <w:t xml:space="preserve"> štúdia ........... 8,00 €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individuálna forma</w:t>
      </w:r>
      <w:r w:rsidRPr="004C5F1F">
        <w:rPr>
          <w:rFonts w:ascii="Times New Roman" w:hAnsi="Times New Roman"/>
          <w:sz w:val="24"/>
          <w:szCs w:val="24"/>
        </w:rPr>
        <w:t xml:space="preserve"> štúdia ........10,50 €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F1F">
        <w:rPr>
          <w:rFonts w:ascii="Times New Roman" w:hAnsi="Times New Roman"/>
          <w:sz w:val="24"/>
          <w:szCs w:val="24"/>
        </w:rPr>
        <w:t>dospelá osoba mesačne sumou 17,00 €</w:t>
      </w:r>
      <w:r>
        <w:rPr>
          <w:rFonts w:ascii="Times New Roman" w:hAnsi="Times New Roman"/>
          <w:sz w:val="24"/>
          <w:szCs w:val="24"/>
        </w:rPr>
        <w:t xml:space="preserve"> - skupinová a individuálna  forma </w:t>
      </w:r>
      <w:r w:rsidRPr="004C5F1F">
        <w:rPr>
          <w:rFonts w:ascii="Times New Roman" w:hAnsi="Times New Roman"/>
          <w:sz w:val="24"/>
          <w:szCs w:val="24"/>
        </w:rPr>
        <w:t xml:space="preserve">štúdia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Variabilný symbol</w:t>
      </w:r>
      <w:r>
        <w:rPr>
          <w:rFonts w:ascii="Times New Roman" w:hAnsi="Times New Roman"/>
          <w:sz w:val="24"/>
          <w:szCs w:val="24"/>
        </w:rPr>
        <w:t>: obdobie úhrady (napr. 012018)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Špecifický symbol</w:t>
      </w:r>
      <w:r>
        <w:rPr>
          <w:rFonts w:ascii="Times New Roman" w:hAnsi="Times New Roman"/>
          <w:sz w:val="24"/>
          <w:szCs w:val="24"/>
        </w:rPr>
        <w:t>: identifikačné číslo triedneho učiteľa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Poznámka pre prijímateľa</w:t>
      </w:r>
      <w:r>
        <w:rPr>
          <w:rFonts w:ascii="Times New Roman" w:hAnsi="Times New Roman"/>
          <w:sz w:val="24"/>
          <w:szCs w:val="24"/>
        </w:rPr>
        <w:t>: meno žiaka + meno učiteľa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Platba v hotovosti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Pokladňa ZUŠ – streda 12,30 hod. – 14,30 hod..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dohode s triednym učiteľom - u triedneho učiteľa pred vyučovacou hodinou žiaka.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Termín úhrady: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Mesačné platby -  do 25. dňa v mesiaci.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Možnosť </w:t>
      </w:r>
      <w:proofErr w:type="spellStart"/>
      <w:r>
        <w:rPr>
          <w:rFonts w:ascii="Times New Roman" w:hAnsi="Times New Roman"/>
          <w:sz w:val="24"/>
          <w:szCs w:val="24"/>
        </w:rPr>
        <w:t>jednorázovej</w:t>
      </w:r>
      <w:proofErr w:type="spellEnd"/>
      <w:r>
        <w:rPr>
          <w:rFonts w:ascii="Times New Roman" w:hAnsi="Times New Roman"/>
          <w:sz w:val="24"/>
          <w:szCs w:val="24"/>
        </w:rPr>
        <w:t xml:space="preserve"> viacmesačnej úhrady školného.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Rožňave 9. 1. 2018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500B" w:rsidRPr="00A9098F" w:rsidRDefault="00B5500B" w:rsidP="00B550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  <w:t xml:space="preserve">Mgr. Monika Kerekešová, </w:t>
      </w:r>
      <w:proofErr w:type="spellStart"/>
      <w:r w:rsidRPr="00A9098F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A9098F">
        <w:rPr>
          <w:rFonts w:ascii="Times New Roman" w:hAnsi="Times New Roman"/>
          <w:b/>
          <w:sz w:val="24"/>
          <w:szCs w:val="24"/>
        </w:rPr>
        <w:t>. art.</w:t>
      </w:r>
    </w:p>
    <w:p w:rsidR="00B5500B" w:rsidRPr="00A9098F" w:rsidRDefault="00B5500B" w:rsidP="00B5500B">
      <w:pPr>
        <w:pStyle w:val="Bezriadkovania"/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  <w:t>riaditeľka školy</w:t>
      </w: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>Oznam o</w:t>
      </w:r>
      <w:r>
        <w:rPr>
          <w:rFonts w:ascii="Times New Roman" w:hAnsi="Times New Roman"/>
          <w:b/>
          <w:i/>
          <w:caps/>
          <w:sz w:val="32"/>
          <w:szCs w:val="32"/>
        </w:rPr>
        <w:t xml:space="preserve"> spôsobe 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 xml:space="preserve">čiastočnej úhrady </w:t>
      </w:r>
      <w:r>
        <w:rPr>
          <w:rFonts w:ascii="Times New Roman" w:hAnsi="Times New Roman"/>
          <w:b/>
          <w:i/>
          <w:caps/>
          <w:sz w:val="32"/>
          <w:szCs w:val="32"/>
        </w:rPr>
        <w:t xml:space="preserve">nákladov spojených 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 xml:space="preserve">so štúdiom </w:t>
      </w:r>
      <w:r w:rsidRPr="004C5F1F">
        <w:rPr>
          <w:rFonts w:ascii="Times New Roman" w:hAnsi="Times New Roman"/>
          <w:b/>
          <w:i/>
          <w:caps/>
          <w:sz w:val="32"/>
          <w:szCs w:val="32"/>
        </w:rPr>
        <w:t>v ZUŠ Rožňava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>od januára 2018 – júna 2018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</w:p>
    <w:p w:rsidR="00B5500B" w:rsidRPr="003075DC" w:rsidRDefault="00B5500B" w:rsidP="00B5500B">
      <w:pPr>
        <w:pStyle w:val="Bezriadkovania"/>
        <w:outlineLvl w:val="0"/>
        <w:rPr>
          <w:rFonts w:ascii="Times New Roman" w:hAnsi="Times New Roman"/>
          <w:b/>
          <w:i/>
          <w:sz w:val="24"/>
          <w:szCs w:val="24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Bezhotovostná platba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075DC">
        <w:rPr>
          <w:rFonts w:ascii="Times New Roman" w:hAnsi="Times New Roman"/>
          <w:b/>
          <w:i/>
          <w:sz w:val="24"/>
          <w:szCs w:val="24"/>
        </w:rPr>
        <w:t>prevodom z účtu na účet školy</w:t>
      </w: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Pr="003075DC" w:rsidRDefault="00B5500B" w:rsidP="00B5500B">
      <w:pPr>
        <w:pStyle w:val="Bezriadkovania"/>
        <w:jc w:val="both"/>
        <w:rPr>
          <w:rFonts w:ascii="Times New Roman" w:hAnsi="Times New Roman"/>
          <w:b/>
          <w:sz w:val="36"/>
          <w:szCs w:val="36"/>
        </w:rPr>
      </w:pPr>
      <w:r w:rsidRPr="003075DC">
        <w:rPr>
          <w:rFonts w:ascii="Times New Roman" w:hAnsi="Times New Roman"/>
          <w:b/>
          <w:sz w:val="36"/>
          <w:szCs w:val="36"/>
        </w:rPr>
        <w:t>Číslo účtu IBAN: SK65 7500 0000 0040 1304 2718 (ČSOB)</w:t>
      </w: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Suma: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skupinová forma</w:t>
      </w:r>
      <w:r w:rsidRPr="004C5F1F">
        <w:rPr>
          <w:rFonts w:ascii="Times New Roman" w:hAnsi="Times New Roman"/>
          <w:sz w:val="24"/>
          <w:szCs w:val="24"/>
        </w:rPr>
        <w:t xml:space="preserve"> štúdia ........... 8,00 €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individuálna forma</w:t>
      </w:r>
      <w:r w:rsidRPr="004C5F1F">
        <w:rPr>
          <w:rFonts w:ascii="Times New Roman" w:hAnsi="Times New Roman"/>
          <w:sz w:val="24"/>
          <w:szCs w:val="24"/>
        </w:rPr>
        <w:t xml:space="preserve"> štúdia ........10,50 €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F1F">
        <w:rPr>
          <w:rFonts w:ascii="Times New Roman" w:hAnsi="Times New Roman"/>
          <w:sz w:val="24"/>
          <w:szCs w:val="24"/>
        </w:rPr>
        <w:t>dospelá osoba mesačne sumou 17,00 €</w:t>
      </w:r>
      <w:r>
        <w:rPr>
          <w:rFonts w:ascii="Times New Roman" w:hAnsi="Times New Roman"/>
          <w:sz w:val="24"/>
          <w:szCs w:val="24"/>
        </w:rPr>
        <w:t xml:space="preserve"> - skupinová a individuálna  forma </w:t>
      </w:r>
      <w:r w:rsidRPr="004C5F1F">
        <w:rPr>
          <w:rFonts w:ascii="Times New Roman" w:hAnsi="Times New Roman"/>
          <w:sz w:val="24"/>
          <w:szCs w:val="24"/>
        </w:rPr>
        <w:t xml:space="preserve">štúdia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Variabilný symbol</w:t>
      </w:r>
      <w:r>
        <w:rPr>
          <w:rFonts w:ascii="Times New Roman" w:hAnsi="Times New Roman"/>
          <w:sz w:val="24"/>
          <w:szCs w:val="24"/>
        </w:rPr>
        <w:t>: obdobie úhrady (napr. 012018)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Špecifický symbol</w:t>
      </w:r>
      <w:r>
        <w:rPr>
          <w:rFonts w:ascii="Times New Roman" w:hAnsi="Times New Roman"/>
          <w:sz w:val="24"/>
          <w:szCs w:val="24"/>
        </w:rPr>
        <w:t>: identifikačné číslo triedneho učiteľa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Poznámka pre prijímateľa</w:t>
      </w:r>
      <w:r>
        <w:rPr>
          <w:rFonts w:ascii="Times New Roman" w:hAnsi="Times New Roman"/>
          <w:sz w:val="24"/>
          <w:szCs w:val="24"/>
        </w:rPr>
        <w:t>: meno žiaka + meno učiteľa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Platba v hotovosti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Pokladňa ZUŠ – streda 12,30 hod. – 14,30 hod..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dohode s triednym učiteľom - u triedneho učiteľa pred vyučovacou hodinou žiaka.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Termín úhrady: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Mesačné platby -  do 25. dňa v mesiaci.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Možnosť </w:t>
      </w:r>
      <w:proofErr w:type="spellStart"/>
      <w:r>
        <w:rPr>
          <w:rFonts w:ascii="Times New Roman" w:hAnsi="Times New Roman"/>
          <w:sz w:val="24"/>
          <w:szCs w:val="24"/>
        </w:rPr>
        <w:t>jednorázovej</w:t>
      </w:r>
      <w:proofErr w:type="spellEnd"/>
      <w:r>
        <w:rPr>
          <w:rFonts w:ascii="Times New Roman" w:hAnsi="Times New Roman"/>
          <w:sz w:val="24"/>
          <w:szCs w:val="24"/>
        </w:rPr>
        <w:t xml:space="preserve"> viacmesačnej úhrady školného.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Rožňave 9. 1. 2018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500B" w:rsidRPr="00A9098F" w:rsidRDefault="00B5500B" w:rsidP="00B550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  <w:t xml:space="preserve">Mgr. Monika Kerekešová, </w:t>
      </w:r>
      <w:proofErr w:type="spellStart"/>
      <w:r w:rsidRPr="00A9098F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A9098F">
        <w:rPr>
          <w:rFonts w:ascii="Times New Roman" w:hAnsi="Times New Roman"/>
          <w:b/>
          <w:sz w:val="24"/>
          <w:szCs w:val="24"/>
        </w:rPr>
        <w:t>. art.</w:t>
      </w:r>
    </w:p>
    <w:p w:rsidR="00B5500B" w:rsidRPr="00A9098F" w:rsidRDefault="00B5500B" w:rsidP="00B5500B">
      <w:pPr>
        <w:pStyle w:val="Bezriadkovania"/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  <w:t>riaditeľka školy</w:t>
      </w:r>
    </w:p>
    <w:p w:rsidR="00B5500B" w:rsidRDefault="00B5500B" w:rsidP="00A9098F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>Oznam o</w:t>
      </w:r>
      <w:r>
        <w:rPr>
          <w:rFonts w:ascii="Times New Roman" w:hAnsi="Times New Roman"/>
          <w:b/>
          <w:i/>
          <w:caps/>
          <w:sz w:val="32"/>
          <w:szCs w:val="32"/>
        </w:rPr>
        <w:t xml:space="preserve"> spôsobe 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 w:rsidRPr="004C5F1F">
        <w:rPr>
          <w:rFonts w:ascii="Times New Roman" w:hAnsi="Times New Roman"/>
          <w:b/>
          <w:i/>
          <w:caps/>
          <w:sz w:val="32"/>
          <w:szCs w:val="32"/>
        </w:rPr>
        <w:t xml:space="preserve">čiastočnej úhrady </w:t>
      </w:r>
      <w:r>
        <w:rPr>
          <w:rFonts w:ascii="Times New Roman" w:hAnsi="Times New Roman"/>
          <w:b/>
          <w:i/>
          <w:caps/>
          <w:sz w:val="32"/>
          <w:szCs w:val="32"/>
        </w:rPr>
        <w:t xml:space="preserve">nákladov spojených 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 xml:space="preserve">so štúdiom </w:t>
      </w:r>
      <w:r w:rsidRPr="004C5F1F">
        <w:rPr>
          <w:rFonts w:ascii="Times New Roman" w:hAnsi="Times New Roman"/>
          <w:b/>
          <w:i/>
          <w:caps/>
          <w:sz w:val="32"/>
          <w:szCs w:val="32"/>
        </w:rPr>
        <w:t>v ZUŠ Rožňava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>od januára 2018 – júna 2018</w:t>
      </w:r>
    </w:p>
    <w:p w:rsidR="00B5500B" w:rsidRDefault="00B5500B" w:rsidP="00B5500B">
      <w:pPr>
        <w:pStyle w:val="Bezriadkovania"/>
        <w:jc w:val="center"/>
        <w:outlineLvl w:val="0"/>
        <w:rPr>
          <w:rFonts w:ascii="Times New Roman" w:hAnsi="Times New Roman"/>
          <w:b/>
          <w:i/>
          <w:caps/>
          <w:sz w:val="32"/>
          <w:szCs w:val="32"/>
        </w:rPr>
      </w:pPr>
    </w:p>
    <w:p w:rsidR="00B5500B" w:rsidRPr="003075DC" w:rsidRDefault="00B5500B" w:rsidP="00B5500B">
      <w:pPr>
        <w:pStyle w:val="Bezriadkovania"/>
        <w:outlineLvl w:val="0"/>
        <w:rPr>
          <w:rFonts w:ascii="Times New Roman" w:hAnsi="Times New Roman"/>
          <w:b/>
          <w:i/>
          <w:sz w:val="24"/>
          <w:szCs w:val="24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Bezhotovostná platba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075DC">
        <w:rPr>
          <w:rFonts w:ascii="Times New Roman" w:hAnsi="Times New Roman"/>
          <w:b/>
          <w:i/>
          <w:sz w:val="24"/>
          <w:szCs w:val="24"/>
        </w:rPr>
        <w:t>prevodom z účtu na účet školy</w:t>
      </w: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Pr="003075DC" w:rsidRDefault="00B5500B" w:rsidP="00B5500B">
      <w:pPr>
        <w:pStyle w:val="Bezriadkovania"/>
        <w:jc w:val="both"/>
        <w:rPr>
          <w:rFonts w:ascii="Times New Roman" w:hAnsi="Times New Roman"/>
          <w:b/>
          <w:sz w:val="36"/>
          <w:szCs w:val="36"/>
        </w:rPr>
      </w:pPr>
      <w:r w:rsidRPr="003075DC">
        <w:rPr>
          <w:rFonts w:ascii="Times New Roman" w:hAnsi="Times New Roman"/>
          <w:b/>
          <w:sz w:val="36"/>
          <w:szCs w:val="36"/>
        </w:rPr>
        <w:t>Číslo účtu IBAN: SK65 7500 0000 0040 1304 2718 (ČSOB)</w:t>
      </w: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B5500B" w:rsidRDefault="00B5500B" w:rsidP="00B55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Suma: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skupinová forma</w:t>
      </w:r>
      <w:r w:rsidRPr="004C5F1F">
        <w:rPr>
          <w:rFonts w:ascii="Times New Roman" w:hAnsi="Times New Roman"/>
          <w:sz w:val="24"/>
          <w:szCs w:val="24"/>
        </w:rPr>
        <w:t xml:space="preserve"> štúdia ........... 8,00 €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5F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individuálna forma</w:t>
      </w:r>
      <w:r w:rsidRPr="004C5F1F">
        <w:rPr>
          <w:rFonts w:ascii="Times New Roman" w:hAnsi="Times New Roman"/>
          <w:sz w:val="24"/>
          <w:szCs w:val="24"/>
        </w:rPr>
        <w:t xml:space="preserve"> štúdia ........10,50 €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F1F">
        <w:rPr>
          <w:rFonts w:ascii="Times New Roman" w:hAnsi="Times New Roman"/>
          <w:sz w:val="24"/>
          <w:szCs w:val="24"/>
        </w:rPr>
        <w:t>dospelá osoba mesačne sumou 17,00 €</w:t>
      </w:r>
      <w:r>
        <w:rPr>
          <w:rFonts w:ascii="Times New Roman" w:hAnsi="Times New Roman"/>
          <w:sz w:val="24"/>
          <w:szCs w:val="24"/>
        </w:rPr>
        <w:t xml:space="preserve"> - skupinová a individuálna  forma </w:t>
      </w:r>
      <w:r w:rsidRPr="004C5F1F">
        <w:rPr>
          <w:rFonts w:ascii="Times New Roman" w:hAnsi="Times New Roman"/>
          <w:sz w:val="24"/>
          <w:szCs w:val="24"/>
        </w:rPr>
        <w:t xml:space="preserve">štúdia 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Variabilný symbol</w:t>
      </w:r>
      <w:r>
        <w:rPr>
          <w:rFonts w:ascii="Times New Roman" w:hAnsi="Times New Roman"/>
          <w:sz w:val="24"/>
          <w:szCs w:val="24"/>
        </w:rPr>
        <w:t>: obdobie úhrady (napr. 012018)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Špecifický symbol</w:t>
      </w:r>
      <w:r>
        <w:rPr>
          <w:rFonts w:ascii="Times New Roman" w:hAnsi="Times New Roman"/>
          <w:sz w:val="24"/>
          <w:szCs w:val="24"/>
        </w:rPr>
        <w:t>: identifikačné číslo triedneho učiteľa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>Poznámka pre prijímateľa</w:t>
      </w:r>
      <w:r>
        <w:rPr>
          <w:rFonts w:ascii="Times New Roman" w:hAnsi="Times New Roman"/>
          <w:sz w:val="24"/>
          <w:szCs w:val="24"/>
        </w:rPr>
        <w:t>: meno žiaka + meno učiteľa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Platba v hotovosti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Pokladňa ZUŠ – streda 12,30 hod. – 14,30 hod..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dohode s triednym učiteľom - u triedneho učiteľa pred vyučovacou hodinou žiaka.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9098F">
        <w:rPr>
          <w:rFonts w:ascii="Times New Roman" w:hAnsi="Times New Roman"/>
          <w:b/>
          <w:i/>
          <w:sz w:val="32"/>
          <w:szCs w:val="32"/>
        </w:rPr>
        <w:t>Termín úhrady: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Mesačné platby -  do 25. dňa v mesiaci.</w:t>
      </w:r>
    </w:p>
    <w:p w:rsidR="00B5500B" w:rsidRDefault="00B5500B" w:rsidP="00B5500B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Možnosť </w:t>
      </w:r>
      <w:proofErr w:type="spellStart"/>
      <w:r>
        <w:rPr>
          <w:rFonts w:ascii="Times New Roman" w:hAnsi="Times New Roman"/>
          <w:sz w:val="24"/>
          <w:szCs w:val="24"/>
        </w:rPr>
        <w:t>jednorázovej</w:t>
      </w:r>
      <w:proofErr w:type="spellEnd"/>
      <w:r>
        <w:rPr>
          <w:rFonts w:ascii="Times New Roman" w:hAnsi="Times New Roman"/>
          <w:sz w:val="24"/>
          <w:szCs w:val="24"/>
        </w:rPr>
        <w:t xml:space="preserve"> viacmesačnej úhrady školného.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Rožňave 9. 1. 2018</w:t>
      </w: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Default="00B5500B" w:rsidP="00B5500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500B" w:rsidRPr="00A9098F" w:rsidRDefault="00B5500B" w:rsidP="00B550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5500B" w:rsidRPr="00A9098F" w:rsidRDefault="00B5500B" w:rsidP="00B550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  <w:t xml:space="preserve">Mgr. Monika Kerekešová, </w:t>
      </w:r>
      <w:proofErr w:type="spellStart"/>
      <w:r w:rsidRPr="00A9098F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A9098F">
        <w:rPr>
          <w:rFonts w:ascii="Times New Roman" w:hAnsi="Times New Roman"/>
          <w:b/>
          <w:sz w:val="24"/>
          <w:szCs w:val="24"/>
        </w:rPr>
        <w:t>. art.</w:t>
      </w:r>
    </w:p>
    <w:p w:rsidR="00B5500B" w:rsidRPr="00A9098F" w:rsidRDefault="00B5500B" w:rsidP="00B5500B">
      <w:pPr>
        <w:pStyle w:val="Bezriadkovania"/>
      </w:pP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</w:r>
      <w:r w:rsidRPr="00A9098F">
        <w:rPr>
          <w:rFonts w:ascii="Times New Roman" w:hAnsi="Times New Roman"/>
          <w:b/>
          <w:sz w:val="24"/>
          <w:szCs w:val="24"/>
        </w:rPr>
        <w:tab/>
        <w:t>riaditeľka školy</w:t>
      </w:r>
    </w:p>
    <w:p w:rsidR="00B5500B" w:rsidRPr="00A9098F" w:rsidRDefault="00B5500B" w:rsidP="00A9098F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98F" w:rsidRDefault="00A9098F" w:rsidP="00A9098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98F" w:rsidRPr="004F53CE" w:rsidRDefault="00A9098F" w:rsidP="004C5F1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sectPr w:rsidR="00A9098F" w:rsidRPr="004F53CE" w:rsidSect="000873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62" w:rsidRDefault="00F06862" w:rsidP="001404CC">
      <w:pPr>
        <w:spacing w:after="0" w:line="240" w:lineRule="auto"/>
      </w:pPr>
      <w:r>
        <w:separator/>
      </w:r>
    </w:p>
  </w:endnote>
  <w:endnote w:type="continuationSeparator" w:id="0">
    <w:p w:rsidR="00F06862" w:rsidRDefault="00F06862" w:rsidP="0014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62" w:rsidRDefault="00F06862" w:rsidP="001404CC">
      <w:pPr>
        <w:spacing w:after="0" w:line="240" w:lineRule="auto"/>
      </w:pPr>
      <w:r>
        <w:separator/>
      </w:r>
    </w:p>
  </w:footnote>
  <w:footnote w:type="continuationSeparator" w:id="0">
    <w:p w:rsidR="00F06862" w:rsidRDefault="00F06862" w:rsidP="0014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F9" w:rsidRPr="00436BF9" w:rsidRDefault="00305988" w:rsidP="00436BF9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4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FAD"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:rsidR="00153FAD" w:rsidRPr="00153FAD" w:rsidRDefault="00683701" w:rsidP="00153FAD">
    <w:pPr>
      <w:pStyle w:val="Hlavika"/>
      <w:jc w:val="center"/>
      <w:rPr>
        <w:sz w:val="24"/>
        <w:szCs w:val="24"/>
      </w:rPr>
    </w:pPr>
    <w:r>
      <w:rPr>
        <w:rFonts w:ascii="Times New Roman" w:hAnsi="Times New Roman"/>
        <w:sz w:val="24"/>
        <w:szCs w:val="24"/>
      </w:rPr>
      <w:t>Tel. 0910 765 000</w:t>
    </w:r>
  </w:p>
  <w:p w:rsidR="001404CC" w:rsidRDefault="001404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BEE"/>
    <w:multiLevelType w:val="hybridMultilevel"/>
    <w:tmpl w:val="DF7E5F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0E6"/>
    <w:multiLevelType w:val="hybridMultilevel"/>
    <w:tmpl w:val="39DC0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B54"/>
    <w:multiLevelType w:val="hybridMultilevel"/>
    <w:tmpl w:val="0824C598"/>
    <w:lvl w:ilvl="0" w:tplc="EF96F1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A5A00"/>
    <w:multiLevelType w:val="hybridMultilevel"/>
    <w:tmpl w:val="1158B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31D13"/>
    <w:multiLevelType w:val="hybridMultilevel"/>
    <w:tmpl w:val="D338B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B7407"/>
    <w:multiLevelType w:val="hybridMultilevel"/>
    <w:tmpl w:val="91C6EAC4"/>
    <w:lvl w:ilvl="0" w:tplc="BDB2EC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F"/>
    <w:rsid w:val="00087351"/>
    <w:rsid w:val="00093D92"/>
    <w:rsid w:val="000A218F"/>
    <w:rsid w:val="000A7E13"/>
    <w:rsid w:val="001404CC"/>
    <w:rsid w:val="00153FAD"/>
    <w:rsid w:val="002C0A00"/>
    <w:rsid w:val="00303091"/>
    <w:rsid w:val="00305988"/>
    <w:rsid w:val="003075DC"/>
    <w:rsid w:val="00310CE8"/>
    <w:rsid w:val="0032645F"/>
    <w:rsid w:val="00436BF9"/>
    <w:rsid w:val="004C5F1F"/>
    <w:rsid w:val="004F53CE"/>
    <w:rsid w:val="00555020"/>
    <w:rsid w:val="00560F4F"/>
    <w:rsid w:val="005D1747"/>
    <w:rsid w:val="00683701"/>
    <w:rsid w:val="00881E1A"/>
    <w:rsid w:val="008F3AE3"/>
    <w:rsid w:val="00976125"/>
    <w:rsid w:val="00A81818"/>
    <w:rsid w:val="00A9098F"/>
    <w:rsid w:val="00A931BF"/>
    <w:rsid w:val="00AA4667"/>
    <w:rsid w:val="00AC3F4D"/>
    <w:rsid w:val="00B11968"/>
    <w:rsid w:val="00B5500B"/>
    <w:rsid w:val="00D32B97"/>
    <w:rsid w:val="00E35316"/>
    <w:rsid w:val="00E77B30"/>
    <w:rsid w:val="00F06862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DA2A3-C7E2-4AA2-BD57-6E3CB513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35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0CE8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4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4CC"/>
  </w:style>
  <w:style w:type="paragraph" w:styleId="Pta">
    <w:name w:val="footer"/>
    <w:basedOn w:val="Normlny"/>
    <w:link w:val="PtaChar"/>
    <w:uiPriority w:val="99"/>
    <w:unhideWhenUsed/>
    <w:rsid w:val="0014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4CC"/>
  </w:style>
  <w:style w:type="character" w:styleId="Hypertextovprepojenie">
    <w:name w:val="Hyperlink"/>
    <w:rsid w:val="001404C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3F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Desktop\Dokumenty\&#353;koln&#233;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školné </Template>
  <TotalTime>82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Links>
    <vt:vector size="12" baseType="variant"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http://www.zusroznava.sk/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mailto:zus.roznava@centrum.sk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</cp:lastModifiedBy>
  <cp:revision>7</cp:revision>
  <cp:lastPrinted>2019-08-26T12:24:00Z</cp:lastPrinted>
  <dcterms:created xsi:type="dcterms:W3CDTF">2018-01-09T12:13:00Z</dcterms:created>
  <dcterms:modified xsi:type="dcterms:W3CDTF">2019-08-26T12:26:00Z</dcterms:modified>
</cp:coreProperties>
</file>