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6A" w:rsidRDefault="0040266A" w:rsidP="0040266A">
      <w:pPr>
        <w:jc w:val="center"/>
        <w:rPr>
          <w:b/>
        </w:rPr>
      </w:pPr>
      <w:r>
        <w:rPr>
          <w:b/>
        </w:rPr>
        <w:t>INFORMACJA O UCZNIU/ WYCHOWANKU PRZYJĘTYM DO SZKOŁY/ ODDZIAŁU PRZEDSZKOLNEGO</w:t>
      </w:r>
    </w:p>
    <w:p w:rsidR="0040266A" w:rsidRDefault="0040266A">
      <w:pPr>
        <w:rPr>
          <w:b/>
        </w:rPr>
      </w:pPr>
    </w:p>
    <w:p w:rsidR="008D682B" w:rsidRPr="0040266A" w:rsidRDefault="0040266A">
      <w:pPr>
        <w:rPr>
          <w:b/>
        </w:rPr>
      </w:pPr>
      <w:r>
        <w:rPr>
          <w:b/>
        </w:rPr>
        <w:t>D</w:t>
      </w:r>
      <w:r w:rsidR="00640A9B">
        <w:rPr>
          <w:b/>
        </w:rPr>
        <w:t xml:space="preserve">la </w:t>
      </w:r>
      <w:r>
        <w:rPr>
          <w:b/>
        </w:rPr>
        <w:t>oddziałów 0</w:t>
      </w:r>
      <w:r w:rsidR="00640A9B">
        <w:rPr>
          <w:b/>
        </w:rPr>
        <w:t xml:space="preserve">-8: </w:t>
      </w:r>
    </w:p>
    <w:tbl>
      <w:tblPr>
        <w:tblW w:w="9950" w:type="dxa"/>
        <w:tblInd w:w="-5" w:type="dxa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452"/>
        <w:gridCol w:w="383"/>
        <w:gridCol w:w="250"/>
        <w:gridCol w:w="648"/>
        <w:gridCol w:w="648"/>
        <w:gridCol w:w="290"/>
        <w:gridCol w:w="357"/>
        <w:gridCol w:w="648"/>
        <w:gridCol w:w="675"/>
        <w:gridCol w:w="420"/>
        <w:gridCol w:w="255"/>
        <w:gridCol w:w="674"/>
        <w:gridCol w:w="675"/>
        <w:gridCol w:w="675"/>
        <w:gridCol w:w="873"/>
        <w:gridCol w:w="27"/>
      </w:tblGrid>
      <w:tr w:rsidR="00472B12" w:rsidRPr="00106A11" w:rsidTr="003F6307">
        <w:trPr>
          <w:gridAfter w:val="1"/>
          <w:wAfter w:w="27" w:type="dxa"/>
          <w:trHeight w:val="427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72B12" w:rsidRPr="00C23861" w:rsidRDefault="00472B12" w:rsidP="00155016">
            <w:pPr>
              <w:jc w:val="center"/>
              <w:rPr>
                <w:rFonts w:ascii="Palatino Linotype" w:hAnsi="Palatino Linotype"/>
              </w:rPr>
            </w:pPr>
            <w:r w:rsidRPr="0040266A">
              <w:rPr>
                <w:rFonts w:ascii="Palatino Linotype" w:eastAsia="Arial" w:hAnsi="Palatino Linotype"/>
                <w:b/>
                <w:sz w:val="20"/>
              </w:rPr>
              <w:t>DODATKOWE DANE OSOBOWE DZIECKA</w:t>
            </w:r>
          </w:p>
        </w:tc>
      </w:tr>
      <w:tr w:rsidR="00472B12" w:rsidRPr="00106A11" w:rsidTr="003F6307">
        <w:trPr>
          <w:gridAfter w:val="1"/>
          <w:wAfter w:w="27" w:type="dxa"/>
          <w:trHeight w:hRule="exact"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3B3D41" w:rsidP="00155016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PESEL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98"/>
              <w:rPr>
                <w:rFonts w:ascii="Palatino Linotype" w:eastAsia="Calibri" w:hAnsi="Palatino Linotype"/>
                <w:sz w:val="20"/>
                <w:szCs w:val="20"/>
              </w:rPr>
            </w:pPr>
          </w:p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3B3D41" w:rsidP="00155016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Imię</w:t>
            </w:r>
          </w:p>
        </w:tc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C23861" w:rsidRDefault="003B3D41" w:rsidP="00155016">
            <w:pPr>
              <w:ind w:left="720" w:hanging="720"/>
              <w:rPr>
                <w:rFonts w:ascii="Palatino Linotype" w:eastAsia="Arial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Drugie imię</w:t>
            </w:r>
          </w:p>
        </w:tc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3B3D41" w:rsidP="00155016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Nazwisko</w:t>
            </w:r>
          </w:p>
        </w:tc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FD6000" w:rsidRDefault="003B3D41" w:rsidP="00155016">
            <w:pPr>
              <w:ind w:left="720" w:hanging="720"/>
              <w:rPr>
                <w:rFonts w:ascii="Palatino Linotype" w:eastAsia="Arial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Data urodzenia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C23861" w:rsidRDefault="00C50ABC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Miejsce urodzenia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9456C2" w:rsidTr="003F6307">
        <w:trPr>
          <w:gridAfter w:val="1"/>
          <w:wAfter w:w="27" w:type="dxa"/>
          <w:trHeight w:val="372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9456C2" w:rsidRDefault="00472B12" w:rsidP="00155016">
            <w:pPr>
              <w:ind w:left="720" w:hanging="72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ADRES ZAMIESZKANIA DZIECKA</w:t>
            </w: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DF5E87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DF5E87">
              <w:rPr>
                <w:rFonts w:ascii="Palatino Linotype" w:eastAsia="Calibri" w:hAnsi="Palatino Linotype"/>
                <w:sz w:val="20"/>
                <w:szCs w:val="20"/>
              </w:rPr>
              <w:t>Ulica  nr</w:t>
            </w:r>
          </w:p>
        </w:tc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F670DE" w:rsidRDefault="00472B12" w:rsidP="00155016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Poczta i kod pocztowy</w:t>
            </w:r>
          </w:p>
        </w:tc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106A11" w:rsidTr="003F6307">
        <w:trPr>
          <w:gridAfter w:val="1"/>
          <w:wAfter w:w="27" w:type="dxa"/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Miejscowość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B55CB0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Województwo 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106A11" w:rsidRDefault="00472B12" w:rsidP="00155016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472B12" w:rsidRPr="008E57D1" w:rsidTr="003F6307">
        <w:trPr>
          <w:trHeight w:val="346"/>
        </w:trPr>
        <w:tc>
          <w:tcPr>
            <w:tcW w:w="995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2B12" w:rsidRPr="00C15616" w:rsidRDefault="00472B12" w:rsidP="00155016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</w:pPr>
            <w:r w:rsidRPr="00C15616"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 xml:space="preserve">INFORMACJA O SZKOLE OBWODOWEJ </w:t>
            </w:r>
          </w:p>
        </w:tc>
      </w:tr>
      <w:tr w:rsidR="00472B12" w:rsidTr="003F6307">
        <w:trPr>
          <w:trHeight w:val="6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40266A" w:rsidRDefault="003B3D41" w:rsidP="00155016">
            <w:pPr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</w:pPr>
            <w:r w:rsidRPr="0040266A"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  <w:t>Nazwa szkoły obwodowej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12" w:rsidRPr="0040266A" w:rsidRDefault="00472B12" w:rsidP="00155016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2"/>
                <w:lang w:eastAsia="pl-PL"/>
              </w:rPr>
            </w:pPr>
          </w:p>
        </w:tc>
      </w:tr>
      <w:tr w:rsidR="003F6307" w:rsidTr="003F6307">
        <w:trPr>
          <w:trHeight w:val="6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07" w:rsidRPr="0040266A" w:rsidRDefault="003F6307" w:rsidP="00155016">
            <w:pPr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  <w:t>Adres szkoły obwodowej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07" w:rsidRPr="0040266A" w:rsidRDefault="003F6307" w:rsidP="00155016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2"/>
                <w:lang w:eastAsia="pl-PL"/>
              </w:rPr>
            </w:pPr>
          </w:p>
        </w:tc>
      </w:tr>
      <w:tr w:rsidR="003B3D41" w:rsidRPr="00C15616" w:rsidTr="003F6307">
        <w:trPr>
          <w:trHeight w:val="346"/>
        </w:trPr>
        <w:tc>
          <w:tcPr>
            <w:tcW w:w="995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D41" w:rsidRPr="00C15616" w:rsidRDefault="003B3D41" w:rsidP="001245F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>INFORMACJE DODATKOWE (NP. O STANIE ZDROWIA DZIECKA)</w:t>
            </w:r>
          </w:p>
        </w:tc>
      </w:tr>
      <w:tr w:rsidR="003B3D41" w:rsidTr="003F6307">
        <w:trPr>
          <w:trHeight w:val="640"/>
        </w:trPr>
        <w:tc>
          <w:tcPr>
            <w:tcW w:w="995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41" w:rsidRDefault="003B3D41" w:rsidP="001245F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2"/>
                <w:szCs w:val="22"/>
                <w:lang w:eastAsia="pl-PL"/>
              </w:rPr>
            </w:pPr>
          </w:p>
          <w:p w:rsidR="003B3D41" w:rsidRDefault="003B3D41" w:rsidP="001245F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2"/>
                <w:szCs w:val="22"/>
                <w:lang w:eastAsia="pl-PL"/>
              </w:rPr>
            </w:pPr>
          </w:p>
          <w:p w:rsidR="003B3D41" w:rsidRDefault="003B3D41" w:rsidP="001245F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2"/>
                <w:szCs w:val="22"/>
                <w:lang w:eastAsia="pl-PL"/>
              </w:rPr>
            </w:pPr>
          </w:p>
        </w:tc>
      </w:tr>
    </w:tbl>
    <w:p w:rsidR="003B3D41" w:rsidRDefault="003B3D41" w:rsidP="00472B12">
      <w:pPr>
        <w:jc w:val="both"/>
        <w:rPr>
          <w:rFonts w:ascii="Palatino Linotype" w:eastAsia="Calibri" w:hAnsi="Palatino Linotype" w:cs="Calibri"/>
          <w:sz w:val="20"/>
          <w:szCs w:val="20"/>
        </w:rPr>
      </w:pPr>
    </w:p>
    <w:p w:rsidR="0040266A" w:rsidRPr="0040266A" w:rsidRDefault="0040266A" w:rsidP="0040266A">
      <w:pPr>
        <w:rPr>
          <w:b/>
        </w:rPr>
      </w:pPr>
      <w:r>
        <w:rPr>
          <w:b/>
        </w:rPr>
        <w:t xml:space="preserve">Dla oddziałów 1-8: </w:t>
      </w:r>
    </w:p>
    <w:tbl>
      <w:tblPr>
        <w:tblW w:w="9950" w:type="dxa"/>
        <w:tblInd w:w="-5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3261"/>
        <w:gridCol w:w="4279"/>
        <w:gridCol w:w="2410"/>
      </w:tblGrid>
      <w:tr w:rsidR="0040266A" w:rsidRPr="00C15616" w:rsidTr="00FB480B">
        <w:trPr>
          <w:trHeight w:val="721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266A" w:rsidRPr="00C15616" w:rsidRDefault="00342DD6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>OŚWIADCZENIE DOTYCZĄCE</w:t>
            </w:r>
            <w:r w:rsidR="0040266A"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 xml:space="preserve"> ZAJĘĆ RELIGII/ ETYKI </w:t>
            </w:r>
            <w:r w:rsidR="0040266A"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br/>
            </w:r>
            <w:r w:rsidR="00AC4C4C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(Rozporządzenie</w:t>
            </w:r>
            <w:r w:rsidR="0040266A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 xml:space="preserve"> w sprawie warunków i </w:t>
            </w:r>
            <w:r w:rsidR="0040266A" w:rsidRPr="00D52FF1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sposobu nauki religii w publicznych przedszkolach i szkołach z</w:t>
            </w:r>
            <w:r w:rsidR="00D8789D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  <w:r w:rsidR="0040266A" w:rsidRPr="00D52FF1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 xml:space="preserve"> dnia 14 kwietnia 1992r.</w:t>
            </w:r>
            <w:r w:rsidR="00AC4C4C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 xml:space="preserve"> z poźn. zm.</w:t>
            </w:r>
            <w:r w:rsidR="0040266A" w:rsidRPr="00D52FF1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 xml:space="preserve"> )</w:t>
            </w:r>
          </w:p>
        </w:tc>
      </w:tr>
      <w:tr w:rsidR="0040266A" w:rsidTr="00FB480B">
        <w:trPr>
          <w:trHeight w:val="602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6A" w:rsidRDefault="0040266A" w:rsidP="00FB480B">
            <w:pPr>
              <w:ind w:left="-83" w:firstLine="367"/>
              <w:jc w:val="center"/>
              <w:rPr>
                <w:rFonts w:ascii="Palatino Linotype" w:eastAsia="Calibri" w:hAnsi="Palatino Linotype"/>
                <w:noProof/>
                <w:sz w:val="22"/>
                <w:szCs w:val="22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2"/>
                <w:szCs w:val="22"/>
                <w:lang w:eastAsia="pl-PL"/>
              </w:rPr>
              <w:t xml:space="preserve">Wyrażam życzenie uczestnictwa mojego dziecka w </w:t>
            </w:r>
            <w:r w:rsidRPr="00E72923">
              <w:rPr>
                <w:rFonts w:ascii="Palatino Linotype" w:eastAsia="Calibri" w:hAnsi="Palatino Linotype"/>
                <w:noProof/>
                <w:sz w:val="22"/>
                <w:szCs w:val="22"/>
                <w:lang w:eastAsia="pl-PL"/>
              </w:rPr>
              <w:t xml:space="preserve">zajęciach </w:t>
            </w:r>
          </w:p>
          <w:p w:rsidR="0040266A" w:rsidRDefault="0040266A" w:rsidP="00FB480B">
            <w:pPr>
              <w:ind w:left="-83" w:firstLine="367"/>
              <w:jc w:val="center"/>
              <w:rPr>
                <w:rFonts w:ascii="Palatino Linotype" w:eastAsia="Calibri" w:hAnsi="Palatino Linotype"/>
                <w:b/>
                <w:noProof/>
                <w:sz w:val="22"/>
                <w:szCs w:val="22"/>
                <w:lang w:eastAsia="pl-PL"/>
              </w:rPr>
            </w:pPr>
            <w:r w:rsidRPr="00E72923">
              <w:rPr>
                <w:rFonts w:ascii="Palatino Linotype" w:eastAsia="Calibri" w:hAnsi="Palatino Linotype"/>
                <w:noProof/>
                <w:sz w:val="22"/>
                <w:szCs w:val="22"/>
                <w:lang w:eastAsia="pl-PL"/>
              </w:rPr>
              <w:t>(</w:t>
            </w:r>
            <w:r w:rsidRPr="00E72923">
              <w:rPr>
                <w:rFonts w:ascii="Palatino Linotype" w:eastAsia="Arial" w:hAnsi="Palatino Linotype" w:cs="Arial"/>
                <w:sz w:val="22"/>
                <w:szCs w:val="22"/>
              </w:rPr>
              <w:t>w odpowiedniej rubryce  proszę postawić znak „x”)</w:t>
            </w:r>
          </w:p>
        </w:tc>
      </w:tr>
      <w:tr w:rsidR="0040266A" w:rsidTr="00FB480B">
        <w:trPr>
          <w:trHeight w:val="353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B6E" w:rsidRDefault="00575B6E" w:rsidP="00FB480B">
            <w:pPr>
              <w:jc w:val="center"/>
              <w:rPr>
                <w:rFonts w:ascii="Palatino Linotype" w:eastAsia="Calibri" w:hAnsi="Palatino Linotype"/>
                <w:noProof/>
                <w:lang w:eastAsia="pl-PL"/>
              </w:rPr>
            </w:pPr>
          </w:p>
          <w:p w:rsidR="0040266A" w:rsidRDefault="00575B6E" w:rsidP="00FB480B">
            <w:pPr>
              <w:jc w:val="center"/>
              <w:rPr>
                <w:rFonts w:ascii="Palatino Linotype" w:eastAsia="Calibri" w:hAnsi="Palatino Linotype"/>
                <w:noProof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lang w:eastAsia="pl-PL"/>
              </w:rPr>
              <w:t>r</w:t>
            </w:r>
            <w:r w:rsidR="0040266A" w:rsidRPr="00E72923">
              <w:rPr>
                <w:rFonts w:ascii="Palatino Linotype" w:eastAsia="Calibri" w:hAnsi="Palatino Linotype"/>
                <w:noProof/>
                <w:lang w:eastAsia="pl-PL"/>
              </w:rPr>
              <w:t>eligii</w:t>
            </w:r>
            <w:r>
              <w:rPr>
                <w:rFonts w:ascii="Palatino Linotype" w:eastAsia="Calibri" w:hAnsi="Palatino Linotype"/>
                <w:noProof/>
                <w:lang w:eastAsia="pl-PL"/>
              </w:rPr>
              <w:t>…………………………………</w:t>
            </w:r>
            <w:r w:rsidR="000A6C55">
              <w:rPr>
                <w:rFonts w:ascii="Palatino Linotype" w:eastAsia="Calibri" w:hAnsi="Palatino Linotype"/>
                <w:noProof/>
                <w:lang w:eastAsia="pl-PL"/>
              </w:rPr>
              <w:t>………..</w:t>
            </w:r>
          </w:p>
          <w:p w:rsidR="00575B6E" w:rsidRPr="00575B6E" w:rsidRDefault="00575B6E" w:rsidP="00FB480B">
            <w:pPr>
              <w:jc w:val="center"/>
              <w:rPr>
                <w:rFonts w:ascii="Palatino Linotype" w:eastAsia="Calibri" w:hAnsi="Palatino Linotype"/>
                <w:noProof/>
                <w:sz w:val="18"/>
                <w:szCs w:val="18"/>
                <w:lang w:eastAsia="pl-PL"/>
              </w:rPr>
            </w:pPr>
            <w:r w:rsidRPr="00575B6E">
              <w:rPr>
                <w:rFonts w:ascii="Palatino Linotype" w:eastAsia="Calibri" w:hAnsi="Palatino Linotype"/>
                <w:noProof/>
                <w:sz w:val="18"/>
                <w:szCs w:val="18"/>
                <w:lang w:eastAsia="pl-PL"/>
              </w:rPr>
              <w:t>(wpisać jaka religia np. rzymskokatolicka</w:t>
            </w:r>
            <w:r w:rsidR="000A6C55">
              <w:rPr>
                <w:rFonts w:ascii="Palatino Linotype" w:eastAsia="Calibri" w:hAnsi="Palatino Linotype"/>
                <w:noProof/>
                <w:sz w:val="18"/>
                <w:szCs w:val="18"/>
                <w:lang w:eastAsia="pl-PL"/>
              </w:rPr>
              <w:t>, prawosławna itp.</w:t>
            </w:r>
            <w:r w:rsidRPr="00575B6E">
              <w:rPr>
                <w:rFonts w:ascii="Palatino Linotype" w:eastAsia="Calibri" w:hAnsi="Palatino Linotype"/>
                <w:noProof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Default="0040266A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2"/>
                <w:szCs w:val="22"/>
                <w:lang w:eastAsia="pl-PL"/>
              </w:rPr>
            </w:pPr>
          </w:p>
        </w:tc>
      </w:tr>
      <w:tr w:rsidR="0040266A" w:rsidTr="00FB480B">
        <w:trPr>
          <w:trHeight w:val="374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Pr="00E72923" w:rsidRDefault="0040266A" w:rsidP="00FB480B">
            <w:pPr>
              <w:jc w:val="center"/>
              <w:rPr>
                <w:rFonts w:ascii="Palatino Linotype" w:eastAsia="Calibri" w:hAnsi="Palatino Linotype"/>
                <w:noProof/>
                <w:lang w:eastAsia="pl-PL"/>
              </w:rPr>
            </w:pPr>
            <w:r w:rsidRPr="00E72923">
              <w:rPr>
                <w:rFonts w:ascii="Palatino Linotype" w:eastAsia="Calibri" w:hAnsi="Palatino Linotype"/>
                <w:noProof/>
                <w:lang w:eastAsia="pl-PL"/>
              </w:rPr>
              <w:t>etyki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Default="0040266A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2"/>
                <w:szCs w:val="22"/>
                <w:lang w:eastAsia="pl-PL"/>
              </w:rPr>
            </w:pPr>
          </w:p>
        </w:tc>
      </w:tr>
      <w:tr w:rsidR="0040266A" w:rsidTr="003F6307">
        <w:trPr>
          <w:trHeight w:val="374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Pr="00E72923" w:rsidRDefault="0040266A" w:rsidP="00FB480B">
            <w:pPr>
              <w:jc w:val="center"/>
              <w:rPr>
                <w:rFonts w:ascii="Palatino Linotype" w:eastAsia="Calibri" w:hAnsi="Palatino Linotype"/>
                <w:noProof/>
                <w:lang w:eastAsia="pl-PL"/>
              </w:rPr>
            </w:pPr>
            <w:r w:rsidRPr="00E72923">
              <w:rPr>
                <w:rFonts w:ascii="Palatino Linotype" w:eastAsia="Calibri" w:hAnsi="Palatino Linotype"/>
                <w:noProof/>
                <w:lang w:eastAsia="pl-PL"/>
              </w:rPr>
              <w:t>żadnej z powyższych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66A" w:rsidRDefault="0040266A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2"/>
                <w:szCs w:val="22"/>
                <w:lang w:eastAsia="pl-PL"/>
              </w:rPr>
            </w:pPr>
          </w:p>
        </w:tc>
      </w:tr>
      <w:tr w:rsidR="003F6307" w:rsidTr="003F6307">
        <w:trPr>
          <w:trHeight w:val="374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307" w:rsidRDefault="003F6307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2"/>
                <w:szCs w:val="22"/>
                <w:lang w:eastAsia="pl-PL"/>
              </w:rPr>
            </w:pPr>
            <w:r w:rsidRPr="003F6307">
              <w:rPr>
                <w:rFonts w:ascii="Palatino Linotype" w:eastAsia="Calibri" w:hAnsi="Palatino Linotype"/>
                <w:b/>
                <w:noProof/>
                <w:sz w:val="20"/>
                <w:szCs w:val="22"/>
                <w:lang w:eastAsia="pl-PL"/>
              </w:rPr>
              <w:t xml:space="preserve">DANE ADRESOWE </w:t>
            </w:r>
            <w:r w:rsidRPr="00476647">
              <w:rPr>
                <w:rFonts w:ascii="Palatino Linotype" w:eastAsia="Calibri" w:hAnsi="Palatino Linotype" w:cs="Calibri"/>
                <w:b/>
                <w:sz w:val="20"/>
                <w:szCs w:val="20"/>
              </w:rPr>
              <w:t>POPRZEDNIEJ SZKOŁY/PRZEDSZKOLA</w:t>
            </w:r>
            <w:r>
              <w:rPr>
                <w:rFonts w:ascii="Palatino Linotype" w:eastAsia="Calibri" w:hAnsi="Palatino Linotype" w:cs="Calibri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eastAsia="Calibri" w:hAnsi="Palatino Linotype" w:cs="Calibri"/>
                <w:b/>
                <w:sz w:val="20"/>
                <w:szCs w:val="20"/>
              </w:rPr>
              <w:br/>
            </w:r>
            <w:r w:rsidRPr="00476647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(dotyczy uczniów/ </w:t>
            </w:r>
            <w:r w:rsidR="002A38BA">
              <w:rPr>
                <w:rFonts w:ascii="Palatino Linotype" w:eastAsia="Calibri" w:hAnsi="Palatino Linotype" w:cs="Calibri"/>
                <w:sz w:val="20"/>
                <w:szCs w:val="20"/>
              </w:rPr>
              <w:t>wychowanków zmieniających placówkę</w:t>
            </w:r>
            <w:r w:rsidRPr="00476647">
              <w:rPr>
                <w:rFonts w:ascii="Palatino Linotype" w:eastAsia="Calibri" w:hAnsi="Palatino Linotype" w:cs="Calibri"/>
                <w:sz w:val="20"/>
                <w:szCs w:val="20"/>
              </w:rPr>
              <w:t>)</w:t>
            </w:r>
          </w:p>
        </w:tc>
      </w:tr>
      <w:tr w:rsidR="003F6307" w:rsidTr="003F6307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307" w:rsidRPr="003F6307" w:rsidRDefault="003F6307" w:rsidP="003F6307">
            <w:pPr>
              <w:ind w:left="32"/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</w:pPr>
            <w:r w:rsidRPr="003F6307"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  <w:t>Nazwa szkoły/ przedszkola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307" w:rsidRDefault="003F6307" w:rsidP="003F6307">
            <w:pPr>
              <w:ind w:left="284"/>
              <w:rPr>
                <w:rFonts w:ascii="Palatino Linotype" w:eastAsia="Calibri" w:hAnsi="Palatino Linotype"/>
                <w:b/>
                <w:noProof/>
                <w:sz w:val="22"/>
                <w:szCs w:val="22"/>
                <w:lang w:eastAsia="pl-PL"/>
              </w:rPr>
            </w:pPr>
          </w:p>
        </w:tc>
      </w:tr>
      <w:tr w:rsidR="003F6307" w:rsidTr="003F6307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07" w:rsidRPr="003F6307" w:rsidRDefault="003F6307" w:rsidP="003F6307">
            <w:pPr>
              <w:ind w:left="32"/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</w:pPr>
            <w:r w:rsidRPr="003F6307">
              <w:rPr>
                <w:rFonts w:ascii="Palatino Linotype" w:eastAsia="Calibri" w:hAnsi="Palatino Linotype"/>
                <w:noProof/>
                <w:sz w:val="20"/>
                <w:szCs w:val="22"/>
                <w:lang w:eastAsia="pl-PL"/>
              </w:rPr>
              <w:t>Adres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07" w:rsidRDefault="003F6307" w:rsidP="00FB480B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2"/>
                <w:szCs w:val="22"/>
                <w:lang w:eastAsia="pl-PL"/>
              </w:rPr>
            </w:pPr>
          </w:p>
        </w:tc>
      </w:tr>
    </w:tbl>
    <w:p w:rsidR="00E72923" w:rsidRPr="00575B6E" w:rsidRDefault="00E72923" w:rsidP="00472B12">
      <w:pPr>
        <w:jc w:val="both"/>
        <w:rPr>
          <w:rFonts w:ascii="Palatino Linotype" w:eastAsia="Calibri" w:hAnsi="Palatino Linotype" w:cs="Calibri"/>
          <w:sz w:val="16"/>
          <w:szCs w:val="16"/>
        </w:rPr>
      </w:pPr>
    </w:p>
    <w:p w:rsidR="00472B12" w:rsidRPr="00E72923" w:rsidRDefault="00472B12" w:rsidP="00A51B9C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</w:rPr>
      </w:pPr>
      <w:r w:rsidRPr="00E72923">
        <w:rPr>
          <w:rFonts w:ascii="Palatino Linotype" w:eastAsia="Calibri" w:hAnsi="Palatino Linotype" w:cs="Calibri"/>
          <w:b/>
        </w:rPr>
        <w:t>Oświadczenia wnioskodawcy:</w:t>
      </w:r>
    </w:p>
    <w:p w:rsidR="00D8251E" w:rsidRDefault="003B3D41" w:rsidP="00D8251E">
      <w:pPr>
        <w:spacing w:after="120"/>
        <w:jc w:val="both"/>
        <w:rPr>
          <w:rFonts w:ascii="Palatino Linotype" w:eastAsia="Calibri" w:hAnsi="Palatino Linotype" w:cs="Calibri"/>
        </w:rPr>
      </w:pPr>
      <w:r>
        <w:rPr>
          <w:rFonts w:ascii="Palatino Linotype" w:eastAsia="Calibri" w:hAnsi="Palatino Linotype" w:cs="Calibri"/>
        </w:rPr>
        <w:t xml:space="preserve">Jestem świadomy  odpowiedzialności karnej za złożenie fałszywego oświadczenia. </w:t>
      </w:r>
      <w:r w:rsidR="00472B12" w:rsidRPr="00E72923">
        <w:rPr>
          <w:rFonts w:ascii="Palatino Linotype" w:eastAsia="Calibri" w:hAnsi="Palatino Linotype" w:cs="Calibri"/>
        </w:rPr>
        <w:t xml:space="preserve">Jednocześnie zobowiązuje się niezwłocznie powiadomić dyrektora szkoły o zmianie danych w nim zawartych. </w:t>
      </w:r>
    </w:p>
    <w:p w:rsidR="00D8251E" w:rsidRDefault="00F4137F" w:rsidP="00F4137F">
      <w:pPr>
        <w:tabs>
          <w:tab w:val="left" w:pos="5954"/>
          <w:tab w:val="left" w:leader="dot" w:pos="9639"/>
        </w:tabs>
        <w:spacing w:after="120"/>
        <w:ind w:firstLine="5812"/>
        <w:jc w:val="both"/>
        <w:rPr>
          <w:rFonts w:ascii="Palatino Linotype" w:eastAsia="Calibri" w:hAnsi="Palatino Linotype" w:cs="Calibri"/>
        </w:rPr>
      </w:pPr>
      <w:r>
        <w:rPr>
          <w:rFonts w:ascii="Palatino Linotype" w:eastAsia="Calibri" w:hAnsi="Palatino Linotype" w:cs="Calibri"/>
        </w:rPr>
        <w:tab/>
      </w:r>
      <w:r w:rsidR="000A6C55">
        <w:rPr>
          <w:rFonts w:ascii="Palatino Linotype" w:eastAsia="Calibri" w:hAnsi="Palatino Linotype" w:cs="Calibri"/>
        </w:rPr>
        <w:t>………………………………………..</w:t>
      </w:r>
    </w:p>
    <w:p w:rsidR="008D682B" w:rsidRDefault="000A6C55" w:rsidP="00342DD6">
      <w:pPr>
        <w:tabs>
          <w:tab w:val="left" w:pos="5954"/>
          <w:tab w:val="left" w:leader="dot" w:pos="9639"/>
        </w:tabs>
        <w:spacing w:after="120"/>
        <w:ind w:firstLine="5103"/>
        <w:jc w:val="both"/>
        <w:rPr>
          <w:rFonts w:ascii="Palatino Linotype" w:eastAsia="Calibri" w:hAnsi="Palatino Linotype" w:cs="Calibri"/>
        </w:rPr>
      </w:pPr>
      <w:r>
        <w:rPr>
          <w:rFonts w:ascii="Palatino Linotype" w:eastAsia="Lucida Sans Unicode" w:hAnsi="Palatino Linotype"/>
          <w:sz w:val="19"/>
          <w:szCs w:val="19"/>
        </w:rPr>
        <w:t xml:space="preserve">   D</w:t>
      </w:r>
      <w:r w:rsidR="00342DD6">
        <w:rPr>
          <w:rFonts w:ascii="Palatino Linotype" w:eastAsia="Lucida Sans Unicode" w:hAnsi="Palatino Linotype"/>
          <w:sz w:val="19"/>
          <w:szCs w:val="19"/>
        </w:rPr>
        <w:t>ATA I</w:t>
      </w:r>
      <w:r>
        <w:rPr>
          <w:rFonts w:ascii="Palatino Linotype" w:eastAsia="Lucida Sans Unicode" w:hAnsi="Palatino Linotype"/>
          <w:sz w:val="19"/>
          <w:szCs w:val="19"/>
        </w:rPr>
        <w:t xml:space="preserve"> </w:t>
      </w:r>
      <w:r w:rsidR="00D8251E" w:rsidRPr="00C23861">
        <w:rPr>
          <w:rFonts w:ascii="Palatino Linotype" w:eastAsia="Lucida Sans Unicode" w:hAnsi="Palatino Linotype"/>
          <w:sz w:val="19"/>
          <w:szCs w:val="19"/>
        </w:rPr>
        <w:t>P</w:t>
      </w:r>
      <w:r w:rsidR="00940A6F">
        <w:rPr>
          <w:rFonts w:ascii="Palatino Linotype" w:eastAsia="Lucida Sans Unicode" w:hAnsi="Palatino Linotype"/>
          <w:sz w:val="19"/>
          <w:szCs w:val="19"/>
        </w:rPr>
        <w:t>ODPIS RODZICA/ OPIEKUNA PRAWNEGO</w:t>
      </w:r>
    </w:p>
    <w:sectPr w:rsidR="008D682B" w:rsidSect="008D682B">
      <w:headerReference w:type="default" r:id="rId8"/>
      <w:headerReference w:type="first" r:id="rId9"/>
      <w:footnotePr>
        <w:pos w:val="beneathText"/>
      </w:footnotePr>
      <w:pgSz w:w="11906" w:h="16838"/>
      <w:pgMar w:top="-567" w:right="991" w:bottom="426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E3" w:rsidRDefault="00586FE3" w:rsidP="00472B12">
      <w:r>
        <w:separator/>
      </w:r>
    </w:p>
  </w:endnote>
  <w:endnote w:type="continuationSeparator" w:id="0">
    <w:p w:rsidR="00586FE3" w:rsidRDefault="00586FE3" w:rsidP="0047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E3" w:rsidRDefault="00586FE3" w:rsidP="00472B12">
      <w:r>
        <w:separator/>
      </w:r>
    </w:p>
  </w:footnote>
  <w:footnote w:type="continuationSeparator" w:id="0">
    <w:p w:rsidR="00586FE3" w:rsidRDefault="00586FE3" w:rsidP="0047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CD" w:rsidRPr="002A3ECD" w:rsidRDefault="00586FE3" w:rsidP="002B739B">
    <w:pPr>
      <w:pStyle w:val="Nagwek"/>
      <w:tabs>
        <w:tab w:val="left" w:pos="2430"/>
      </w:tabs>
      <w:spacing w:before="480"/>
      <w:rPr>
        <w:rFonts w:ascii="Palatino Linotype" w:hAnsi="Palatino Linotype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CD" w:rsidRPr="002A3ECD" w:rsidRDefault="00586FE3" w:rsidP="006B7831">
    <w:pPr>
      <w:pStyle w:val="Nagwek"/>
      <w:tabs>
        <w:tab w:val="left" w:pos="9188"/>
      </w:tabs>
      <w:spacing w:before="480"/>
      <w:jc w:val="both"/>
      <w:rPr>
        <w:rFonts w:ascii="Palatino Linotype" w:hAnsi="Palatino Linotype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7DD9"/>
    <w:multiLevelType w:val="hybridMultilevel"/>
    <w:tmpl w:val="B2620890"/>
    <w:lvl w:ilvl="0" w:tplc="BED0C00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1F90"/>
    <w:multiLevelType w:val="hybridMultilevel"/>
    <w:tmpl w:val="6A9EBBAC"/>
    <w:lvl w:ilvl="0" w:tplc="5DBA0A2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F1"/>
    <w:rsid w:val="000409BD"/>
    <w:rsid w:val="00043F26"/>
    <w:rsid w:val="00045DFA"/>
    <w:rsid w:val="000A6C55"/>
    <w:rsid w:val="00111B1F"/>
    <w:rsid w:val="00147041"/>
    <w:rsid w:val="00152D21"/>
    <w:rsid w:val="001E7E07"/>
    <w:rsid w:val="00260767"/>
    <w:rsid w:val="002A38BA"/>
    <w:rsid w:val="002C1767"/>
    <w:rsid w:val="00342DD6"/>
    <w:rsid w:val="003B3D41"/>
    <w:rsid w:val="003B3D89"/>
    <w:rsid w:val="003F0C30"/>
    <w:rsid w:val="003F6307"/>
    <w:rsid w:val="0040266A"/>
    <w:rsid w:val="00472B12"/>
    <w:rsid w:val="00476647"/>
    <w:rsid w:val="004B4F3D"/>
    <w:rsid w:val="00575B6E"/>
    <w:rsid w:val="00586FE3"/>
    <w:rsid w:val="005F446E"/>
    <w:rsid w:val="005F61DB"/>
    <w:rsid w:val="006377CE"/>
    <w:rsid w:val="00640A9B"/>
    <w:rsid w:val="00642074"/>
    <w:rsid w:val="00697AE8"/>
    <w:rsid w:val="006B394E"/>
    <w:rsid w:val="006C763C"/>
    <w:rsid w:val="006E4DBD"/>
    <w:rsid w:val="00707562"/>
    <w:rsid w:val="00794AE2"/>
    <w:rsid w:val="007F545E"/>
    <w:rsid w:val="008223DB"/>
    <w:rsid w:val="00873419"/>
    <w:rsid w:val="008C3B48"/>
    <w:rsid w:val="008D682B"/>
    <w:rsid w:val="00940A6F"/>
    <w:rsid w:val="00A51B9C"/>
    <w:rsid w:val="00A70E39"/>
    <w:rsid w:val="00A83998"/>
    <w:rsid w:val="00AC4C4C"/>
    <w:rsid w:val="00B16535"/>
    <w:rsid w:val="00BA4299"/>
    <w:rsid w:val="00BD19FE"/>
    <w:rsid w:val="00C21C44"/>
    <w:rsid w:val="00C330F3"/>
    <w:rsid w:val="00C50ABC"/>
    <w:rsid w:val="00C9033C"/>
    <w:rsid w:val="00D52FEE"/>
    <w:rsid w:val="00D52FF1"/>
    <w:rsid w:val="00D8251E"/>
    <w:rsid w:val="00D8789D"/>
    <w:rsid w:val="00DB3326"/>
    <w:rsid w:val="00E72923"/>
    <w:rsid w:val="00E85243"/>
    <w:rsid w:val="00F11966"/>
    <w:rsid w:val="00F4137F"/>
    <w:rsid w:val="00F90967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D616-CEA1-40E2-9C4B-5F80AA79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B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72B1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72B12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B1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2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B1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82B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8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8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82B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C79A2"/>
    <w:rPr>
      <w:color w:val="0000FF"/>
      <w:u w:val="single"/>
    </w:rPr>
  </w:style>
  <w:style w:type="table" w:styleId="Tabela-Siatka">
    <w:name w:val="Table Grid"/>
    <w:basedOn w:val="Standardowy"/>
    <w:uiPriority w:val="39"/>
    <w:rsid w:val="004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_L_1\Desktop\ZA&#321;&#260;CZNIK%20DO%2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DC7B-A089-411E-85B0-B1403BB9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DO 1</Template>
  <TotalTime>51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MSI_L_1</dc:creator>
  <cp:keywords/>
  <dc:description/>
  <cp:lastModifiedBy>Laura</cp:lastModifiedBy>
  <cp:revision>6</cp:revision>
  <cp:lastPrinted>2019-01-22T10:45:00Z</cp:lastPrinted>
  <dcterms:created xsi:type="dcterms:W3CDTF">2024-01-05T10:52:00Z</dcterms:created>
  <dcterms:modified xsi:type="dcterms:W3CDTF">2024-01-05T12:44:00Z</dcterms:modified>
</cp:coreProperties>
</file>