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619F4" w14:textId="3707EE63" w:rsidR="00256326" w:rsidRPr="002729A4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2F8D70F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</w:t>
      </w:r>
      <w:r w:rsidR="00A169E7" w:rsidRPr="2F8D70F3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2F8D70F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</w:t>
      </w:r>
    </w:p>
    <w:p w14:paraId="657662BB" w14:textId="77777777" w:rsidR="00F56F1E" w:rsidRPr="002729A4" w:rsidRDefault="00785D35" w:rsidP="00575967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Meno, priezvisko a adresa garanta</w:t>
      </w:r>
      <w:r w:rsidR="00760D3B">
        <w:rPr>
          <w:rFonts w:ascii="Times New Roman" w:hAnsi="Times New Roman" w:cs="Times New Roman"/>
          <w:color w:val="auto"/>
          <w:sz w:val="22"/>
          <w:szCs w:val="22"/>
        </w:rPr>
        <w:t xml:space="preserve"> / </w:t>
      </w:r>
      <w:proofErr w:type="spellStart"/>
      <w:r w:rsidR="00760D3B">
        <w:rPr>
          <w:rFonts w:ascii="Times New Roman" w:hAnsi="Times New Roman" w:cs="Times New Roman"/>
          <w:color w:val="auto"/>
          <w:sz w:val="22"/>
          <w:szCs w:val="22"/>
        </w:rPr>
        <w:t>vzdelávateľa</w:t>
      </w:r>
      <w:proofErr w:type="spellEnd"/>
    </w:p>
    <w:p w14:paraId="0A37501D" w14:textId="77777777" w:rsidR="00256326" w:rsidRPr="002729A4" w:rsidRDefault="00760D3B" w:rsidP="00760D3B">
      <w:pPr>
        <w:tabs>
          <w:tab w:val="left" w:pos="3235"/>
        </w:tabs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5DAB6C7B" w14:textId="77777777" w:rsidR="00551283" w:rsidRPr="002729A4" w:rsidRDefault="00551283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02EB378F" w14:textId="77777777" w:rsidR="004A0E30" w:rsidRDefault="004A0E30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6A05A809" w14:textId="77777777" w:rsidR="00EE761C" w:rsidRDefault="00EE761C" w:rsidP="002729A4">
      <w:pPr>
        <w:spacing w:line="240" w:lineRule="auto"/>
        <w:rPr>
          <w:b/>
          <w:bCs/>
          <w:color w:val="auto"/>
          <w:sz w:val="23"/>
          <w:szCs w:val="23"/>
        </w:rPr>
      </w:pPr>
    </w:p>
    <w:p w14:paraId="5A39BBE3" w14:textId="77777777" w:rsidR="003C056A" w:rsidRDefault="003C056A" w:rsidP="002729A4">
      <w:pPr>
        <w:spacing w:line="240" w:lineRule="auto"/>
        <w:rPr>
          <w:b/>
          <w:bCs/>
          <w:color w:val="auto"/>
          <w:sz w:val="23"/>
          <w:szCs w:val="23"/>
        </w:rPr>
      </w:pPr>
    </w:p>
    <w:p w14:paraId="31F0903F" w14:textId="77777777" w:rsidR="003C056A" w:rsidRPr="003C056A" w:rsidRDefault="00785D35" w:rsidP="003C056A">
      <w:pPr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SÚHLAS S INDIVIDUÁLNYM VZDELÁVANÍM</w:t>
      </w:r>
      <w:r w:rsidR="00B344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ŽIAKA</w:t>
      </w:r>
    </w:p>
    <w:p w14:paraId="41C8F396" w14:textId="77777777" w:rsidR="003C056A" w:rsidRDefault="003C056A" w:rsidP="003C056A">
      <w:pPr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2A3D3EC" w14:textId="77777777" w:rsidR="003C056A" w:rsidRPr="003C056A" w:rsidRDefault="003C056A" w:rsidP="003C056A">
      <w:pPr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5B93CDD" w14:textId="77D403BD" w:rsidR="00785D35" w:rsidRDefault="00785D35" w:rsidP="00B34411">
      <w:pPr>
        <w:spacing w:before="0" w:after="0" w:line="60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2F8D70F3">
        <w:rPr>
          <w:rFonts w:ascii="Times New Roman" w:hAnsi="Times New Roman" w:cs="Times New Roman"/>
          <w:color w:val="auto"/>
          <w:sz w:val="22"/>
          <w:szCs w:val="22"/>
        </w:rPr>
        <w:t xml:space="preserve">Súhlasím, že sa budem v školskom roku </w:t>
      </w:r>
      <w:r w:rsidR="004D7F2E" w:rsidRPr="2F8D70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2F8D70F3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4D7F2E" w:rsidRPr="2F8D70F3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2F8D70F3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="00BC1DE0" w:rsidRPr="2F8D70F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2F8D70F3">
        <w:rPr>
          <w:rFonts w:ascii="Times New Roman" w:hAnsi="Times New Roman" w:cs="Times New Roman"/>
          <w:color w:val="auto"/>
          <w:sz w:val="22"/>
          <w:szCs w:val="22"/>
        </w:rPr>
        <w:t>......./</w:t>
      </w:r>
      <w:r w:rsidR="004D7F2E" w:rsidRPr="2F8D70F3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2F8D70F3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BC1DE0" w:rsidRPr="2F8D70F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2F8D70F3">
        <w:rPr>
          <w:rFonts w:ascii="Times New Roman" w:hAnsi="Times New Roman" w:cs="Times New Roman"/>
          <w:color w:val="auto"/>
          <w:sz w:val="22"/>
          <w:szCs w:val="22"/>
        </w:rPr>
        <w:t>........ podieľať n</w:t>
      </w:r>
      <w:r w:rsidR="004D7F2E" w:rsidRPr="2F8D70F3">
        <w:rPr>
          <w:rFonts w:ascii="Times New Roman" w:hAnsi="Times New Roman" w:cs="Times New Roman"/>
          <w:color w:val="auto"/>
          <w:sz w:val="22"/>
          <w:szCs w:val="22"/>
        </w:rPr>
        <w:t>a vzdelávaní žiaka</w:t>
      </w:r>
      <w:r w:rsidR="003A6480" w:rsidRPr="2F8D70F3">
        <w:rPr>
          <w:rFonts w:ascii="Times New Roman" w:hAnsi="Times New Roman" w:cs="Times New Roman"/>
          <w:color w:val="auto"/>
          <w:sz w:val="22"/>
          <w:szCs w:val="22"/>
        </w:rPr>
        <w:t>/žiačky*</w:t>
      </w:r>
      <w:r w:rsidRPr="2F8D70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FFB4AD0" w14:textId="057DF1FD" w:rsidR="003A6480" w:rsidRDefault="00785D35" w:rsidP="00B34411">
      <w:pPr>
        <w:spacing w:before="0" w:after="0" w:line="60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2F8D70F3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="004D7F2E" w:rsidRPr="2F8D70F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2F8D70F3">
        <w:rPr>
          <w:rFonts w:ascii="Times New Roman" w:hAnsi="Times New Roman" w:cs="Times New Roman"/>
          <w:color w:val="auto"/>
          <w:sz w:val="22"/>
          <w:szCs w:val="22"/>
        </w:rPr>
        <w:t>priezvisko:...........................................</w:t>
      </w:r>
      <w:r w:rsidR="004D7F2E" w:rsidRPr="2F8D70F3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2F8D70F3">
        <w:rPr>
          <w:rFonts w:ascii="Times New Roman" w:hAnsi="Times New Roman" w:cs="Times New Roman"/>
          <w:color w:val="auto"/>
          <w:sz w:val="22"/>
          <w:szCs w:val="22"/>
        </w:rPr>
        <w:t>........................</w:t>
      </w:r>
      <w:r w:rsidR="004D7F2E" w:rsidRPr="2F8D70F3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2F8D70F3">
        <w:rPr>
          <w:rFonts w:ascii="Times New Roman" w:hAnsi="Times New Roman" w:cs="Times New Roman"/>
          <w:color w:val="auto"/>
          <w:sz w:val="22"/>
          <w:szCs w:val="22"/>
        </w:rPr>
        <w:t>.......</w:t>
      </w:r>
      <w:r w:rsidR="004D7F2E" w:rsidRPr="2F8D70F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2F8D70F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</w:t>
      </w:r>
      <w:r w:rsidR="004D7F2E" w:rsidRPr="2F8D70F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2F8D70F3">
        <w:rPr>
          <w:rFonts w:ascii="Times New Roman" w:hAnsi="Times New Roman" w:cs="Times New Roman"/>
          <w:color w:val="auto"/>
          <w:sz w:val="22"/>
          <w:szCs w:val="22"/>
        </w:rPr>
        <w:t xml:space="preserve"> dátum narodenia:.............................................</w:t>
      </w:r>
      <w:r w:rsidR="004D7F2E" w:rsidRPr="2F8D70F3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Pr="2F8D70F3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4D7F2E" w:rsidRPr="2F8D70F3">
        <w:rPr>
          <w:rFonts w:ascii="Times New Roman" w:hAnsi="Times New Roman" w:cs="Times New Roman"/>
          <w:color w:val="auto"/>
          <w:sz w:val="22"/>
          <w:szCs w:val="22"/>
        </w:rPr>
        <w:t>.......</w:t>
      </w:r>
      <w:r w:rsidRPr="2F8D70F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</w:t>
      </w:r>
      <w:r w:rsidR="004D7F2E" w:rsidRPr="2F8D70F3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533484A2" w14:textId="6B0F2149" w:rsidR="003A6480" w:rsidRDefault="003A6480" w:rsidP="00B34411">
      <w:pPr>
        <w:spacing w:before="0" w:after="0" w:line="60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2F8D70F3">
        <w:rPr>
          <w:rFonts w:ascii="Times New Roman" w:hAnsi="Times New Roman" w:cs="Times New Roman"/>
          <w:color w:val="auto"/>
          <w:sz w:val="22"/>
          <w:szCs w:val="22"/>
        </w:rPr>
        <w:t>ročník ZŠ:...........................................................................................................................................................,</w:t>
      </w:r>
    </w:p>
    <w:p w14:paraId="6FA213A5" w14:textId="46390179" w:rsidR="00B34411" w:rsidRDefault="004D7F2E" w:rsidP="2F8D70F3">
      <w:pPr>
        <w:spacing w:before="0" w:after="0" w:line="60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2F8D70F3">
        <w:rPr>
          <w:rFonts w:ascii="Times New Roman" w:hAnsi="Times New Roman" w:cs="Times New Roman"/>
          <w:color w:val="auto"/>
          <w:sz w:val="22"/>
          <w:szCs w:val="22"/>
        </w:rPr>
        <w:t>ktorý</w:t>
      </w:r>
      <w:r w:rsidR="00B34411" w:rsidRPr="2F8D70F3">
        <w:rPr>
          <w:rFonts w:ascii="Times New Roman" w:hAnsi="Times New Roman" w:cs="Times New Roman"/>
          <w:color w:val="auto"/>
          <w:sz w:val="22"/>
          <w:szCs w:val="22"/>
        </w:rPr>
        <w:t>/ktorá*</w:t>
      </w:r>
      <w:r w:rsidRPr="2F8D70F3">
        <w:rPr>
          <w:rFonts w:ascii="Times New Roman" w:hAnsi="Times New Roman" w:cs="Times New Roman"/>
          <w:color w:val="auto"/>
          <w:sz w:val="22"/>
          <w:szCs w:val="22"/>
        </w:rPr>
        <w:t xml:space="preserve"> sa bude individuálne vzdelávať podľa § 24 ods. 2 písm. b)  školského zákona</w:t>
      </w:r>
      <w:r w:rsidR="003A6480" w:rsidRPr="2F8D70F3">
        <w:rPr>
          <w:rFonts w:ascii="Times New Roman" w:hAnsi="Times New Roman" w:cs="Times New Roman"/>
          <w:color w:val="auto"/>
          <w:sz w:val="22"/>
          <w:szCs w:val="22"/>
        </w:rPr>
        <w:t xml:space="preserve"> č. 245/</w:t>
      </w:r>
      <w:r w:rsidRPr="2F8D70F3">
        <w:rPr>
          <w:rFonts w:ascii="Times New Roman" w:hAnsi="Times New Roman" w:cs="Times New Roman"/>
          <w:color w:val="auto"/>
          <w:sz w:val="22"/>
          <w:szCs w:val="22"/>
        </w:rPr>
        <w:t>2008 Z. z. v znení neskorších predpisov</w:t>
      </w:r>
      <w:r w:rsidR="003A6480" w:rsidRPr="2F8D70F3">
        <w:rPr>
          <w:rFonts w:ascii="Times New Roman" w:hAnsi="Times New Roman" w:cs="Times New Roman"/>
          <w:color w:val="auto"/>
          <w:sz w:val="22"/>
          <w:szCs w:val="22"/>
        </w:rPr>
        <w:t xml:space="preserve"> v</w:t>
      </w:r>
      <w:r w:rsidR="00B34411" w:rsidRPr="2F8D70F3">
        <w:rPr>
          <w:rFonts w:ascii="Times New Roman" w:hAnsi="Times New Roman" w:cs="Times New Roman"/>
          <w:color w:val="auto"/>
          <w:sz w:val="22"/>
          <w:szCs w:val="22"/>
        </w:rPr>
        <w:t> základnej</w:t>
      </w:r>
      <w:r w:rsidR="0AA484AA" w:rsidRPr="2F8D70F3">
        <w:rPr>
          <w:rFonts w:ascii="Times New Roman" w:hAnsi="Times New Roman" w:cs="Times New Roman"/>
          <w:color w:val="auto"/>
          <w:sz w:val="22"/>
          <w:szCs w:val="22"/>
        </w:rPr>
        <w:t xml:space="preserve"> škole ................................................................................................  </w:t>
      </w:r>
      <w:r w:rsidR="00B34411" w:rsidRPr="2F8D70F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</w:t>
      </w:r>
      <w:r w:rsidR="36266F8B" w:rsidRPr="2F8D70F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</w:t>
      </w:r>
      <w:r w:rsidR="01038687" w:rsidRPr="2F8D70F3">
        <w:rPr>
          <w:rFonts w:ascii="Times New Roman" w:hAnsi="Times New Roman" w:cs="Times New Roman"/>
          <w:color w:val="auto"/>
          <w:sz w:val="22"/>
          <w:szCs w:val="22"/>
        </w:rPr>
        <w:t>......</w:t>
      </w:r>
    </w:p>
    <w:p w14:paraId="0E27B00A" w14:textId="01A6D5DF" w:rsidR="00B34411" w:rsidRDefault="00B34411" w:rsidP="2F8D70F3">
      <w:pPr>
        <w:spacing w:before="0" w:after="0" w:line="60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0061E4C" w14:textId="77777777" w:rsidR="00B34411" w:rsidRDefault="00B34411" w:rsidP="00B34411">
      <w:pPr>
        <w:spacing w:before="0" w:after="0" w:line="48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1401742" w14:textId="77777777" w:rsidR="003C056A" w:rsidRDefault="007C36F0" w:rsidP="007C36F0">
      <w:pPr>
        <w:spacing w:line="240" w:lineRule="auto"/>
        <w:ind w:left="567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14:paraId="2C1BEFC3" w14:textId="77777777" w:rsidR="00B959AC" w:rsidRPr="002729A4" w:rsidRDefault="00575967" w:rsidP="007C36F0">
      <w:pPr>
        <w:spacing w:line="240" w:lineRule="auto"/>
        <w:ind w:left="6381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p</w:t>
      </w:r>
      <w:r w:rsidR="00D32032"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odpis </w:t>
      </w:r>
      <w:r w:rsidR="003C056A">
        <w:rPr>
          <w:rFonts w:ascii="Times New Roman" w:hAnsi="Times New Roman" w:cs="Times New Roman"/>
          <w:color w:val="auto"/>
          <w:sz w:val="22"/>
          <w:szCs w:val="22"/>
        </w:rPr>
        <w:t>garanta</w:t>
      </w:r>
      <w:r w:rsidR="00760D3B">
        <w:rPr>
          <w:rFonts w:ascii="Times New Roman" w:hAnsi="Times New Roman" w:cs="Times New Roman"/>
          <w:color w:val="auto"/>
          <w:sz w:val="22"/>
          <w:szCs w:val="22"/>
        </w:rPr>
        <w:t xml:space="preserve"> / </w:t>
      </w:r>
      <w:proofErr w:type="spellStart"/>
      <w:r w:rsidR="00760D3B">
        <w:rPr>
          <w:rFonts w:ascii="Times New Roman" w:hAnsi="Times New Roman" w:cs="Times New Roman"/>
          <w:color w:val="auto"/>
          <w:sz w:val="22"/>
          <w:szCs w:val="22"/>
        </w:rPr>
        <w:t>vzdelávateľa</w:t>
      </w:r>
      <w:proofErr w:type="spellEnd"/>
    </w:p>
    <w:p w14:paraId="44EAFD9C" w14:textId="77777777" w:rsidR="003C056A" w:rsidRDefault="003C056A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B94D5A5" w14:textId="77777777" w:rsidR="003C056A" w:rsidRDefault="003C056A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DEEC669" w14:textId="77777777" w:rsidR="00B34411" w:rsidRDefault="00B34411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656B9AB" w14:textId="77777777" w:rsidR="00B34411" w:rsidRDefault="00B34411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AD1BF93" w14:textId="77777777" w:rsidR="00575967" w:rsidRDefault="00575967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</w:t>
      </w:r>
      <w:r w:rsidR="00A74B7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85D35">
        <w:rPr>
          <w:rFonts w:ascii="Times New Roman" w:hAnsi="Times New Roman" w:cs="Times New Roman"/>
          <w:color w:val="auto"/>
          <w:sz w:val="22"/>
          <w:szCs w:val="22"/>
        </w:rPr>
        <w:t>..........................., dňa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.................................</w:t>
      </w:r>
    </w:p>
    <w:p w14:paraId="0DFAE634" w14:textId="77777777" w:rsidR="00B34411" w:rsidRDefault="00B34411" w:rsidP="00B34411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 </w:t>
      </w:r>
    </w:p>
    <w:p w14:paraId="45FB0818" w14:textId="77777777" w:rsidR="00B34411" w:rsidRDefault="00B34411" w:rsidP="00B34411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</w:p>
    <w:p w14:paraId="6DD28DF6" w14:textId="77777777" w:rsidR="00B34411" w:rsidRPr="00B34411" w:rsidRDefault="00B34411" w:rsidP="00B34411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16"/>
          <w:szCs w:val="16"/>
        </w:rPr>
      </w:pPr>
      <w:r w:rsidRPr="002729A4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</w:t>
      </w:r>
      <w:proofErr w:type="spellStart"/>
      <w:r w:rsidRPr="002729A4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nehodiace</w:t>
      </w:r>
      <w:proofErr w:type="spellEnd"/>
      <w:r w:rsidRPr="002729A4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sa prečiarknite</w:t>
      </w:r>
      <w:r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alebo zmažte</w:t>
      </w:r>
    </w:p>
    <w:sectPr w:rsidR="00B34411" w:rsidRPr="00B34411" w:rsidSect="00AE347A">
      <w:footerReference w:type="default" r:id="rId12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2B3B" w14:textId="77777777" w:rsidR="00AE347A" w:rsidRDefault="00AE347A">
      <w:pPr>
        <w:spacing w:before="0" w:after="0" w:line="240" w:lineRule="auto"/>
      </w:pPr>
      <w:r>
        <w:separator/>
      </w:r>
    </w:p>
  </w:endnote>
  <w:endnote w:type="continuationSeparator" w:id="0">
    <w:p w14:paraId="45EFF22F" w14:textId="77777777" w:rsidR="00AE347A" w:rsidRDefault="00AE34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E31D" w14:textId="77777777" w:rsidR="00174A08" w:rsidRDefault="004248B9">
    <w:pPr>
      <w:pStyle w:val="pta"/>
    </w:pPr>
    <w:r>
      <w:t xml:space="preserve">Strana </w:t>
    </w:r>
    <w:r w:rsidR="007C404A">
      <w:fldChar w:fldCharType="begin"/>
    </w:r>
    <w:r>
      <w:instrText xml:space="preserve"> PAGE </w:instrText>
    </w:r>
    <w:r w:rsidR="007C404A">
      <w:fldChar w:fldCharType="separate"/>
    </w:r>
    <w:r w:rsidR="00BC1DE0">
      <w:rPr>
        <w:noProof/>
      </w:rPr>
      <w:t>2</w:t>
    </w:r>
    <w:r w:rsidR="007C40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E1BA" w14:textId="77777777" w:rsidR="00AE347A" w:rsidRDefault="00AE347A">
      <w:pPr>
        <w:spacing w:before="0" w:after="0" w:line="240" w:lineRule="auto"/>
      </w:pPr>
      <w:r>
        <w:separator/>
      </w:r>
    </w:p>
  </w:footnote>
  <w:footnote w:type="continuationSeparator" w:id="0">
    <w:p w14:paraId="60C31E2A" w14:textId="77777777" w:rsidR="00AE347A" w:rsidRDefault="00AE34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27A"/>
    <w:multiLevelType w:val="hybridMultilevel"/>
    <w:tmpl w:val="996A12E2"/>
    <w:lvl w:ilvl="0" w:tplc="BF162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2988740">
    <w:abstractNumId w:val="5"/>
  </w:num>
  <w:num w:numId="2" w16cid:durableId="378937402">
    <w:abstractNumId w:val="10"/>
  </w:num>
  <w:num w:numId="3" w16cid:durableId="755634148">
    <w:abstractNumId w:val="16"/>
  </w:num>
  <w:num w:numId="4" w16cid:durableId="1871917187">
    <w:abstractNumId w:val="6"/>
  </w:num>
  <w:num w:numId="5" w16cid:durableId="1678459006">
    <w:abstractNumId w:val="7"/>
  </w:num>
  <w:num w:numId="6" w16cid:durableId="1939173244">
    <w:abstractNumId w:val="4"/>
  </w:num>
  <w:num w:numId="7" w16cid:durableId="638876120">
    <w:abstractNumId w:val="18"/>
  </w:num>
  <w:num w:numId="8" w16cid:durableId="2144998843">
    <w:abstractNumId w:val="15"/>
  </w:num>
  <w:num w:numId="9" w16cid:durableId="353189946">
    <w:abstractNumId w:val="8"/>
  </w:num>
  <w:num w:numId="10" w16cid:durableId="326401215">
    <w:abstractNumId w:val="0"/>
  </w:num>
  <w:num w:numId="11" w16cid:durableId="2014991761">
    <w:abstractNumId w:val="13"/>
  </w:num>
  <w:num w:numId="12" w16cid:durableId="110981961">
    <w:abstractNumId w:val="11"/>
  </w:num>
  <w:num w:numId="13" w16cid:durableId="61686406">
    <w:abstractNumId w:val="14"/>
  </w:num>
  <w:num w:numId="14" w16cid:durableId="1903591327">
    <w:abstractNumId w:val="3"/>
  </w:num>
  <w:num w:numId="15" w16cid:durableId="341902264">
    <w:abstractNumId w:val="9"/>
  </w:num>
  <w:num w:numId="16" w16cid:durableId="2007054147">
    <w:abstractNumId w:val="12"/>
  </w:num>
  <w:num w:numId="17" w16cid:durableId="1098407201">
    <w:abstractNumId w:val="17"/>
  </w:num>
  <w:num w:numId="18" w16cid:durableId="1274631359">
    <w:abstractNumId w:val="1"/>
  </w:num>
  <w:num w:numId="19" w16cid:durableId="359863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7A"/>
    <w:rsid w:val="00005FEA"/>
    <w:rsid w:val="00007E28"/>
    <w:rsid w:val="000124CB"/>
    <w:rsid w:val="00034266"/>
    <w:rsid w:val="00052317"/>
    <w:rsid w:val="00052A76"/>
    <w:rsid w:val="000643B2"/>
    <w:rsid w:val="00065678"/>
    <w:rsid w:val="000B1740"/>
    <w:rsid w:val="000D5FCA"/>
    <w:rsid w:val="000E090A"/>
    <w:rsid w:val="000F6CA5"/>
    <w:rsid w:val="00162B3F"/>
    <w:rsid w:val="00174A08"/>
    <w:rsid w:val="00185BC2"/>
    <w:rsid w:val="001A27DE"/>
    <w:rsid w:val="001C4624"/>
    <w:rsid w:val="001F6846"/>
    <w:rsid w:val="0020407D"/>
    <w:rsid w:val="00224B33"/>
    <w:rsid w:val="0022591A"/>
    <w:rsid w:val="00256326"/>
    <w:rsid w:val="002729A4"/>
    <w:rsid w:val="002946D2"/>
    <w:rsid w:val="002A79B1"/>
    <w:rsid w:val="002B4ED6"/>
    <w:rsid w:val="002D459E"/>
    <w:rsid w:val="002E267D"/>
    <w:rsid w:val="00324AEF"/>
    <w:rsid w:val="0034167E"/>
    <w:rsid w:val="003549BA"/>
    <w:rsid w:val="00360B5A"/>
    <w:rsid w:val="00364F1C"/>
    <w:rsid w:val="00375405"/>
    <w:rsid w:val="00386F11"/>
    <w:rsid w:val="003A6480"/>
    <w:rsid w:val="003B4A56"/>
    <w:rsid w:val="003C056A"/>
    <w:rsid w:val="003C6FB5"/>
    <w:rsid w:val="003D6BB0"/>
    <w:rsid w:val="003F0EA9"/>
    <w:rsid w:val="004248B9"/>
    <w:rsid w:val="00440952"/>
    <w:rsid w:val="0046562E"/>
    <w:rsid w:val="00487589"/>
    <w:rsid w:val="00491EE6"/>
    <w:rsid w:val="00495593"/>
    <w:rsid w:val="004A0E30"/>
    <w:rsid w:val="004D7F2E"/>
    <w:rsid w:val="0050116E"/>
    <w:rsid w:val="0050659A"/>
    <w:rsid w:val="00521EC3"/>
    <w:rsid w:val="00532E18"/>
    <w:rsid w:val="00536FE1"/>
    <w:rsid w:val="00551283"/>
    <w:rsid w:val="00561D13"/>
    <w:rsid w:val="00563BBB"/>
    <w:rsid w:val="00575967"/>
    <w:rsid w:val="005A2E17"/>
    <w:rsid w:val="005B2665"/>
    <w:rsid w:val="005C6893"/>
    <w:rsid w:val="005E4A35"/>
    <w:rsid w:val="005E6880"/>
    <w:rsid w:val="005F6AEB"/>
    <w:rsid w:val="006126AE"/>
    <w:rsid w:val="00634D38"/>
    <w:rsid w:val="006960F1"/>
    <w:rsid w:val="006D4F43"/>
    <w:rsid w:val="006F551B"/>
    <w:rsid w:val="0073347D"/>
    <w:rsid w:val="00760D3B"/>
    <w:rsid w:val="00773013"/>
    <w:rsid w:val="00785D35"/>
    <w:rsid w:val="007921F9"/>
    <w:rsid w:val="007A08EF"/>
    <w:rsid w:val="007B192B"/>
    <w:rsid w:val="007B61F6"/>
    <w:rsid w:val="007C1E9B"/>
    <w:rsid w:val="007C36F0"/>
    <w:rsid w:val="007C404A"/>
    <w:rsid w:val="007C40EF"/>
    <w:rsid w:val="007D301F"/>
    <w:rsid w:val="007F2304"/>
    <w:rsid w:val="00800D51"/>
    <w:rsid w:val="0081218D"/>
    <w:rsid w:val="00817985"/>
    <w:rsid w:val="00820B8E"/>
    <w:rsid w:val="0082307E"/>
    <w:rsid w:val="00825F84"/>
    <w:rsid w:val="00866FBA"/>
    <w:rsid w:val="0088750E"/>
    <w:rsid w:val="00892BBB"/>
    <w:rsid w:val="008A58CB"/>
    <w:rsid w:val="0092715B"/>
    <w:rsid w:val="00935611"/>
    <w:rsid w:val="0095250D"/>
    <w:rsid w:val="00967AF3"/>
    <w:rsid w:val="00982EDC"/>
    <w:rsid w:val="00986247"/>
    <w:rsid w:val="00990F3E"/>
    <w:rsid w:val="00995977"/>
    <w:rsid w:val="009A24BC"/>
    <w:rsid w:val="009A5384"/>
    <w:rsid w:val="009B0440"/>
    <w:rsid w:val="009C10D7"/>
    <w:rsid w:val="009C4159"/>
    <w:rsid w:val="009C5DB2"/>
    <w:rsid w:val="009D6C17"/>
    <w:rsid w:val="009E784F"/>
    <w:rsid w:val="00A02E6A"/>
    <w:rsid w:val="00A1118E"/>
    <w:rsid w:val="00A12AD6"/>
    <w:rsid w:val="00A169E7"/>
    <w:rsid w:val="00A31E04"/>
    <w:rsid w:val="00A372E4"/>
    <w:rsid w:val="00A43D33"/>
    <w:rsid w:val="00A477B8"/>
    <w:rsid w:val="00A506EA"/>
    <w:rsid w:val="00A66FC4"/>
    <w:rsid w:val="00A74B73"/>
    <w:rsid w:val="00A77165"/>
    <w:rsid w:val="00A94722"/>
    <w:rsid w:val="00AD7D51"/>
    <w:rsid w:val="00AE347A"/>
    <w:rsid w:val="00B34411"/>
    <w:rsid w:val="00B80D77"/>
    <w:rsid w:val="00B959AC"/>
    <w:rsid w:val="00BC1DE0"/>
    <w:rsid w:val="00BE3F20"/>
    <w:rsid w:val="00BF69C0"/>
    <w:rsid w:val="00C05043"/>
    <w:rsid w:val="00C21041"/>
    <w:rsid w:val="00C56D6F"/>
    <w:rsid w:val="00C634C7"/>
    <w:rsid w:val="00CD744D"/>
    <w:rsid w:val="00D116B1"/>
    <w:rsid w:val="00D2117B"/>
    <w:rsid w:val="00D262AA"/>
    <w:rsid w:val="00D30F44"/>
    <w:rsid w:val="00D32032"/>
    <w:rsid w:val="00D34D00"/>
    <w:rsid w:val="00D377A8"/>
    <w:rsid w:val="00DE782B"/>
    <w:rsid w:val="00E1234B"/>
    <w:rsid w:val="00E77966"/>
    <w:rsid w:val="00E93D02"/>
    <w:rsid w:val="00E96016"/>
    <w:rsid w:val="00EB2550"/>
    <w:rsid w:val="00ED6647"/>
    <w:rsid w:val="00EE761C"/>
    <w:rsid w:val="00EF2F82"/>
    <w:rsid w:val="00EF61E0"/>
    <w:rsid w:val="00F309BF"/>
    <w:rsid w:val="00F54C7A"/>
    <w:rsid w:val="00F54EE0"/>
    <w:rsid w:val="00F56F1E"/>
    <w:rsid w:val="00F60A2B"/>
    <w:rsid w:val="00FD047B"/>
    <w:rsid w:val="00FD6A84"/>
    <w:rsid w:val="01038687"/>
    <w:rsid w:val="0AA484AA"/>
    <w:rsid w:val="2A6B231D"/>
    <w:rsid w:val="2F8D70F3"/>
    <w:rsid w:val="36266F8B"/>
    <w:rsid w:val="39D44090"/>
    <w:rsid w:val="48EA5F79"/>
    <w:rsid w:val="4ECAB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ECB22F"/>
  <w15:docId w15:val="{BFE112AC-FEA8-40DE-83AB-8A28780E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Vraz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  <w:style w:type="paragraph" w:styleId="Zkladntext">
    <w:name w:val="Body Text"/>
    <w:basedOn w:val="Normlny"/>
    <w:link w:val="ZkladntextChar"/>
    <w:rsid w:val="00A74B73"/>
    <w:pPr>
      <w:spacing w:before="0" w:after="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A74B73"/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9" ma:contentTypeDescription="Umožňuje vytvoriť nový dokument." ma:contentTypeScope="" ma:versionID="d5f4e0a3e03ff715fe4b69c7d871f32c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9e11bb53ffd0efb1b2ecba08261a3a0c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_Flow_SignoffStatus xmlns="359059f2-caf1-4278-96c1-99b8995ff589" xsi:nil="true"/>
    <SharedWithUsers xmlns="d881369d-82d3-4805-b442-2c608da3997e">
      <UserInfo>
        <DisplayName/>
        <AccountId xsi:nil="true"/>
        <AccountType/>
      </UserInfo>
    </SharedWithUsers>
    <MediaLengthInSecond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3744B-2805-4388-B31D-804A2096A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B687DF5-9EC8-40DC-8224-2DAEAFA67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07693E-B864-4C7C-95BC-2314063ADEBB}">
  <ds:schemaRefs>
    <ds:schemaRef ds:uri="http://schemas.microsoft.com/office/2006/metadata/properties"/>
    <ds:schemaRef ds:uri="http://schemas.microsoft.com/office/infopath/2007/PartnerControls"/>
    <ds:schemaRef ds:uri="359059f2-caf1-4278-96c1-99b8995ff589"/>
    <ds:schemaRef ds:uri="d881369d-82d3-4805-b442-2c608da3997e"/>
  </ds:schemaRefs>
</ds:datastoreItem>
</file>

<file path=customXml/itemProps5.xml><?xml version="1.0" encoding="utf-8"?>
<ds:datastoreItem xmlns:ds="http://schemas.openxmlformats.org/officeDocument/2006/customXml" ds:itemID="{3D6FD39A-36C3-4A0E-B8A3-1D143858E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Nižník</dc:creator>
  <cp:lastModifiedBy>Lucka Sandorova-Cupkova</cp:lastModifiedBy>
  <cp:revision>2</cp:revision>
  <cp:lastPrinted>2019-06-11T12:13:00Z</cp:lastPrinted>
  <dcterms:created xsi:type="dcterms:W3CDTF">2024-02-11T17:51:00Z</dcterms:created>
  <dcterms:modified xsi:type="dcterms:W3CDTF">2024-02-11T17:51:00Z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Order">
    <vt:r8>44300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