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8C" w:rsidRPr="00EF2AD4" w:rsidRDefault="00A30C8C" w:rsidP="00EF2AD4">
      <w:pPr>
        <w:spacing w:after="0"/>
        <w:ind w:left="6372" w:firstLine="708"/>
        <w:rPr>
          <w:rFonts w:ascii="Times New Roman" w:hAnsi="Times New Roman"/>
          <w:i/>
          <w:sz w:val="24"/>
        </w:rPr>
      </w:pPr>
      <w:r w:rsidRPr="00EF2AD4">
        <w:rPr>
          <w:rFonts w:ascii="Times New Roman" w:hAnsi="Times New Roman"/>
          <w:i/>
          <w:sz w:val="24"/>
        </w:rPr>
        <w:t>(dzieci z obwodu)</w:t>
      </w:r>
    </w:p>
    <w:p w:rsidR="00A30C8C" w:rsidRPr="000B17EF" w:rsidRDefault="00A30C8C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:rsidR="00A30C8C" w:rsidRPr="00FA6773" w:rsidRDefault="00A30C8C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:rsidR="00A30C8C" w:rsidRDefault="00A30C8C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A30C8C" w:rsidRDefault="00A30C8C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A30C8C" w:rsidRPr="00FA6773" w:rsidRDefault="00A30C8C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:rsidR="00A30C8C" w:rsidRPr="0065474A" w:rsidRDefault="00A30C8C" w:rsidP="009227FB">
      <w:pPr>
        <w:spacing w:after="240"/>
        <w:ind w:left="5200"/>
        <w:rPr>
          <w:rFonts w:ascii="Times New Roman" w:hAnsi="Times New Roman"/>
          <w:b/>
          <w:sz w:val="24"/>
        </w:rPr>
      </w:pPr>
      <w:r w:rsidRPr="0065474A">
        <w:rPr>
          <w:rFonts w:ascii="Times New Roman" w:hAnsi="Times New Roman"/>
          <w:b/>
          <w:sz w:val="24"/>
        </w:rPr>
        <w:t>Dyrektor</w:t>
      </w:r>
    </w:p>
    <w:p w:rsidR="00A30C8C" w:rsidRDefault="00A30C8C" w:rsidP="009227FB">
      <w:pPr>
        <w:ind w:left="5200"/>
        <w:rPr>
          <w:rFonts w:ascii="Times New Roman" w:hAnsi="Times New Roman"/>
          <w:b/>
          <w:sz w:val="24"/>
        </w:rPr>
      </w:pPr>
      <w:r w:rsidRPr="0065474A">
        <w:rPr>
          <w:rFonts w:ascii="Times New Roman" w:hAnsi="Times New Roman"/>
          <w:b/>
          <w:sz w:val="24"/>
        </w:rPr>
        <w:t>Szkoły Podstawowej</w:t>
      </w:r>
    </w:p>
    <w:p w:rsidR="00A30C8C" w:rsidRDefault="00A30C8C" w:rsidP="009227FB">
      <w:pPr>
        <w:ind w:left="5200"/>
        <w:rPr>
          <w:rFonts w:ascii="Times New Roman" w:hAnsi="Times New Roman"/>
          <w:b/>
          <w:sz w:val="24"/>
        </w:rPr>
      </w:pPr>
      <w:r w:rsidRPr="0065474A">
        <w:rPr>
          <w:rFonts w:ascii="Times New Roman" w:hAnsi="Times New Roman"/>
          <w:b/>
          <w:sz w:val="24"/>
        </w:rPr>
        <w:t xml:space="preserve"> im.ks.J.</w:t>
      </w:r>
      <w:r>
        <w:rPr>
          <w:rFonts w:ascii="Times New Roman" w:hAnsi="Times New Roman"/>
          <w:b/>
          <w:sz w:val="24"/>
        </w:rPr>
        <w:t xml:space="preserve"> </w:t>
      </w:r>
      <w:r w:rsidRPr="0065474A">
        <w:rPr>
          <w:rFonts w:ascii="Times New Roman" w:hAnsi="Times New Roman"/>
          <w:b/>
          <w:sz w:val="24"/>
        </w:rPr>
        <w:t xml:space="preserve">Początka </w:t>
      </w:r>
    </w:p>
    <w:p w:rsidR="00A30C8C" w:rsidRPr="0065474A" w:rsidRDefault="00A30C8C" w:rsidP="009227FB">
      <w:pPr>
        <w:ind w:left="5200"/>
        <w:rPr>
          <w:rFonts w:ascii="Times New Roman" w:hAnsi="Times New Roman"/>
          <w:b/>
          <w:sz w:val="20"/>
          <w:szCs w:val="20"/>
        </w:rPr>
      </w:pPr>
      <w:r w:rsidRPr="0065474A">
        <w:rPr>
          <w:rFonts w:ascii="Times New Roman" w:hAnsi="Times New Roman"/>
          <w:b/>
          <w:sz w:val="24"/>
        </w:rPr>
        <w:t>w Wadowicach Dolnych</w:t>
      </w:r>
    </w:p>
    <w:p w:rsidR="00A30C8C" w:rsidRPr="000B17EF" w:rsidRDefault="00A30C8C" w:rsidP="009227FB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:rsidR="00A30C8C" w:rsidRPr="000B17EF" w:rsidRDefault="00A30C8C" w:rsidP="009227FB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:rsidR="00A30C8C" w:rsidRPr="000B17EF" w:rsidRDefault="00A30C8C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0A0"/>
      </w:tblPr>
      <w:tblGrid>
        <w:gridCol w:w="454"/>
        <w:gridCol w:w="3726"/>
        <w:gridCol w:w="914"/>
        <w:gridCol w:w="215"/>
        <w:gridCol w:w="1447"/>
        <w:gridCol w:w="2661"/>
      </w:tblGrid>
      <w:tr w:rsidR="00A30C8C" w:rsidRPr="00D3150A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 xml:space="preserve">Data </w:t>
            </w:r>
            <w:r>
              <w:rPr>
                <w:rFonts w:cs="Times New Roman"/>
                <w:sz w:val="24"/>
              </w:rPr>
              <w:t xml:space="preserve">i miejsce </w:t>
            </w:r>
            <w:r w:rsidRPr="000B17EF">
              <w:rPr>
                <w:rFonts w:cs="Times New Roman"/>
                <w:sz w:val="24"/>
              </w:rPr>
              <w:t>urodzenia</w:t>
            </w:r>
            <w:r>
              <w:rPr>
                <w:rFonts w:cs="Times New Roman"/>
                <w:sz w:val="24"/>
              </w:rPr>
              <w:t xml:space="preserve"> </w:t>
            </w:r>
            <w:r w:rsidRPr="000B17EF">
              <w:rPr>
                <w:rFonts w:cs="Times New Roman"/>
                <w:sz w:val="24"/>
              </w:rPr>
              <w:t xml:space="preserve"> kandydata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111F29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7218EE" w:rsidRDefault="00A30C8C" w:rsidP="00111F29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:rsidR="00A30C8C" w:rsidRPr="000B17EF" w:rsidRDefault="00A30C8C" w:rsidP="00111F29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 xml:space="preserve">Numer domu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8E675D">
        <w:trPr>
          <w:trHeight w:val="28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C8C" w:rsidRPr="000B17EF" w:rsidRDefault="00A30C8C" w:rsidP="00111F29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Adres zameldowania( wypełnić w przypadku gdy jest inny niż adres zamieszkania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C8C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Dziecko</w:t>
            </w:r>
          </w:p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EF6230">
        <w:trPr>
          <w:trHeight w:val="270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C8C" w:rsidRDefault="00A30C8C" w:rsidP="00111F29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C8C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C8C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Matka</w:t>
            </w:r>
          </w:p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30C8C" w:rsidRPr="00D3150A" w:rsidTr="009413ED">
        <w:trPr>
          <w:trHeight w:val="27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Default="00A30C8C" w:rsidP="00111F29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Ojciec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C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A30C8C" w:rsidRPr="000B17EF" w:rsidRDefault="00A30C8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A30C8C" w:rsidRPr="00EE4C71" w:rsidRDefault="00A30C8C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t>* Zgodnie z art. 25 ustawy z 23.04.1964 r. – Kodeks cywilny (Dz.U. z 20</w:t>
      </w:r>
      <w:r>
        <w:rPr>
          <w:rFonts w:ascii="Times New Roman" w:hAnsi="Times New Roman"/>
          <w:bCs/>
          <w:sz w:val="24"/>
        </w:rPr>
        <w:t>23</w:t>
      </w:r>
      <w:r w:rsidRPr="00EE4C71">
        <w:rPr>
          <w:rFonts w:ascii="Times New Roman" w:hAnsi="Times New Roman"/>
          <w:bCs/>
          <w:sz w:val="24"/>
        </w:rPr>
        <w:t xml:space="preserve"> r. poz. </w:t>
      </w:r>
      <w:r>
        <w:rPr>
          <w:rFonts w:ascii="Times New Roman" w:hAnsi="Times New Roman"/>
          <w:bCs/>
          <w:sz w:val="24"/>
        </w:rPr>
        <w:t>161</w:t>
      </w:r>
      <w:bookmarkStart w:id="4" w:name="_GoBack"/>
      <w:bookmarkEnd w:id="4"/>
      <w:r>
        <w:rPr>
          <w:rFonts w:ascii="Times New Roman" w:hAnsi="Times New Roman"/>
          <w:bCs/>
          <w:sz w:val="24"/>
        </w:rPr>
        <w:t>0</w:t>
      </w:r>
      <w:r w:rsidRPr="00EE4C71">
        <w:rPr>
          <w:rFonts w:ascii="Times New Roman" w:hAnsi="Times New Roman"/>
          <w:bCs/>
          <w:sz w:val="24"/>
        </w:rPr>
        <w:t xml:space="preserve"> ze</w:t>
      </w:r>
      <w:r>
        <w:rPr>
          <w:rFonts w:ascii="Times New Roman" w:hAnsi="Times New Roman"/>
          <w:bCs/>
          <w:sz w:val="24"/>
        </w:rPr>
        <w:t> </w:t>
      </w:r>
      <w:r w:rsidRPr="00EE4C71">
        <w:rPr>
          <w:rFonts w:ascii="Times New Roman" w:hAnsi="Times New Roman"/>
          <w:bCs/>
          <w:sz w:val="24"/>
        </w:rPr>
        <w:t>zm.) miejscem zamieszkania osoby fizycznej jest miejscowość, w której osoba ta przebywa z</w:t>
      </w:r>
      <w:r>
        <w:rPr>
          <w:rFonts w:ascii="Times New Roman" w:hAnsi="Times New Roman"/>
          <w:bCs/>
          <w:sz w:val="24"/>
        </w:rPr>
        <w:t> </w:t>
      </w:r>
      <w:r w:rsidRPr="00EE4C71">
        <w:rPr>
          <w:rFonts w:ascii="Times New Roman" w:hAnsi="Times New Roman"/>
          <w:bCs/>
          <w:sz w:val="24"/>
        </w:rPr>
        <w:t>zamiarem stałego pobytu.</w:t>
      </w:r>
    </w:p>
    <w:p w:rsidR="00A30C8C" w:rsidRDefault="00A30C8C" w:rsidP="00FA6773">
      <w:pPr>
        <w:jc w:val="center"/>
        <w:rPr>
          <w:rFonts w:ascii="Times New Roman" w:hAnsi="Times New Roman"/>
          <w:b/>
          <w:i/>
          <w:sz w:val="18"/>
        </w:rPr>
      </w:pPr>
    </w:p>
    <w:p w:rsidR="00A30C8C" w:rsidRDefault="00A30C8C" w:rsidP="00FA6773">
      <w:pPr>
        <w:jc w:val="center"/>
        <w:rPr>
          <w:rFonts w:ascii="Times New Roman" w:hAnsi="Times New Roman"/>
          <w:b/>
          <w:sz w:val="20"/>
          <w:szCs w:val="20"/>
        </w:rPr>
      </w:pPr>
      <w:r w:rsidRPr="00CA38E0">
        <w:rPr>
          <w:rFonts w:ascii="Times New Roman" w:hAnsi="Times New Roman"/>
          <w:b/>
          <w:sz w:val="20"/>
          <w:szCs w:val="20"/>
        </w:rPr>
        <w:t xml:space="preserve">DEKLARACJA KORZYSTANIA Z ŚWIETLICY SZKOLNEJ </w:t>
      </w:r>
    </w:p>
    <w:p w:rsidR="00A30C8C" w:rsidRPr="00CA38E0" w:rsidRDefault="00A30C8C" w:rsidP="00FA6773">
      <w:pPr>
        <w:jc w:val="center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sz w:val="20"/>
          <w:szCs w:val="20"/>
        </w:rPr>
        <w:t>– świetlica pracuje:  od 6.30 do 7.30 i od 11.30 do 16.00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19"/>
        <w:gridCol w:w="1843"/>
        <w:gridCol w:w="2048"/>
      </w:tblGrid>
      <w:tr w:rsidR="00A30C8C" w:rsidRPr="00EB42FC" w:rsidTr="00FA08ED"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sz w:val="20"/>
                <w:szCs w:val="20"/>
                <w:lang w:eastAsia="en-US"/>
              </w:rPr>
            </w:pPr>
            <w:r w:rsidRPr="00EB42FC">
              <w:rPr>
                <w:sz w:val="20"/>
                <w:szCs w:val="20"/>
                <w:lang w:eastAsia="en-US"/>
              </w:rPr>
              <w:t>Deklaruję czas pobytu dziecka w ŚWIETLICY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Od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Default="00A30C8C" w:rsidP="00F01148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</w:t>
            </w:r>
          </w:p>
          <w:p w:rsidR="00A30C8C" w:rsidRPr="00EB42FC" w:rsidRDefault="00A30C8C" w:rsidP="00F01148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0C8C" w:rsidRPr="00EB42FC" w:rsidTr="00FA08ED"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  lekcjami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0C8C" w:rsidRPr="00EB42FC" w:rsidTr="00FA08ED"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lekcjach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F01148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30C8C" w:rsidRDefault="00A30C8C" w:rsidP="00FA6773">
      <w:pPr>
        <w:jc w:val="center"/>
        <w:rPr>
          <w:rFonts w:ascii="Times New Roman" w:hAnsi="Times New Roman"/>
          <w:b/>
          <w:sz w:val="24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19"/>
        <w:gridCol w:w="1843"/>
        <w:gridCol w:w="2048"/>
      </w:tblGrid>
      <w:tr w:rsidR="00A30C8C" w:rsidRPr="00EB42FC" w:rsidTr="002D3CBF"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Default="00A30C8C" w:rsidP="002D3CBF">
            <w:pPr>
              <w:pStyle w:val="Standard"/>
              <w:spacing w:after="120" w:line="24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odjazdu autobusów szkolnych (zaznaczyć właściwe)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2D3CBF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8C" w:rsidRPr="00EB42FC" w:rsidRDefault="00A30C8C" w:rsidP="002D3CBF">
            <w:pPr>
              <w:pStyle w:val="Standard"/>
              <w:spacing w:after="120" w:line="24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</w:p>
        </w:tc>
      </w:tr>
    </w:tbl>
    <w:p w:rsidR="00A30C8C" w:rsidRDefault="00A30C8C" w:rsidP="00FA6773">
      <w:pPr>
        <w:jc w:val="center"/>
        <w:rPr>
          <w:rFonts w:ascii="Times New Roman" w:hAnsi="Times New Roman"/>
          <w:b/>
          <w:sz w:val="24"/>
        </w:rPr>
      </w:pPr>
    </w:p>
    <w:p w:rsidR="00A30C8C" w:rsidRPr="000B17EF" w:rsidRDefault="00A30C8C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:rsidR="00A30C8C" w:rsidRPr="000B17EF" w:rsidRDefault="00A30C8C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  <w:r w:rsidRPr="000B17EF">
        <w:rPr>
          <w:rFonts w:ascii="Times New Roman" w:hAnsi="Times New Roman"/>
          <w:sz w:val="24"/>
        </w:rPr>
        <w:t>.</w:t>
      </w:r>
    </w:p>
    <w:p w:rsidR="00A30C8C" w:rsidRPr="000B17EF" w:rsidRDefault="00A30C8C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:rsidR="00A30C8C" w:rsidRPr="00FA6773" w:rsidRDefault="00A30C8C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:rsidR="00A30C8C" w:rsidRDefault="00A30C8C" w:rsidP="00563E03">
      <w:pPr>
        <w:pStyle w:val="Title"/>
        <w:spacing w:line="360" w:lineRule="auto"/>
        <w:jc w:val="both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……………………………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………………………………..</w:t>
      </w:r>
    </w:p>
    <w:p w:rsidR="00A30C8C" w:rsidRDefault="00A30C8C" w:rsidP="00563E03">
      <w:pPr>
        <w:pStyle w:val="Title"/>
        <w:spacing w:line="360" w:lineRule="auto"/>
        <w:jc w:val="both"/>
        <w:rPr>
          <w:b w:val="0"/>
          <w:bCs/>
          <w:i w:val="0"/>
          <w:iCs/>
          <w:sz w:val="30"/>
        </w:rPr>
      </w:pPr>
      <w:r>
        <w:rPr>
          <w:rFonts w:ascii="Arial" w:hAnsi="Arial" w:cs="Arial"/>
          <w:sz w:val="26"/>
          <w:vertAlign w:val="superscript"/>
        </w:rPr>
        <w:t xml:space="preserve">         </w:t>
      </w:r>
      <w:r>
        <w:rPr>
          <w:sz w:val="26"/>
          <w:vertAlign w:val="superscript"/>
        </w:rPr>
        <w:t xml:space="preserve">podpis matki/opiekunki prawnej       </w:t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  <w:t xml:space="preserve"> podpis ojca/ opiekuna prawnego</w:t>
      </w:r>
    </w:p>
    <w:p w:rsidR="00A30C8C" w:rsidRPr="000B17EF" w:rsidRDefault="00A30C8C" w:rsidP="001B49D1">
      <w:pPr>
        <w:spacing w:before="24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:rsidR="00A30C8C" w:rsidRPr="000B17EF" w:rsidRDefault="00A30C8C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Dane osobowe zawarte w niniejszym zgłoszeniu będą wykorzystywane wyłącznie dla potrzeb związanych z rekrutacją do szkoły.</w:t>
      </w:r>
    </w:p>
    <w:p w:rsidR="00A30C8C" w:rsidRPr="000B17EF" w:rsidRDefault="00A30C8C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Administratorem danych osobowych zawartych w zgłoszeniu jest szkoła podstawowa, do której zgłoszenie zostało złożone.</w:t>
      </w:r>
    </w:p>
    <w:sectPr w:rsidR="00A30C8C" w:rsidRPr="000B17EF" w:rsidSect="00E11E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8C" w:rsidRDefault="00A30C8C" w:rsidP="00FA6773">
      <w:pPr>
        <w:spacing w:after="0" w:line="240" w:lineRule="auto"/>
      </w:pPr>
      <w:r>
        <w:separator/>
      </w:r>
    </w:p>
  </w:endnote>
  <w:endnote w:type="continuationSeparator" w:id="0">
    <w:p w:rsidR="00A30C8C" w:rsidRDefault="00A30C8C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8C" w:rsidRDefault="00A30C8C" w:rsidP="00FA6773">
      <w:pPr>
        <w:spacing w:after="0" w:line="240" w:lineRule="auto"/>
      </w:pPr>
      <w:r>
        <w:separator/>
      </w:r>
    </w:p>
  </w:footnote>
  <w:footnote w:type="continuationSeparator" w:id="0">
    <w:p w:rsidR="00A30C8C" w:rsidRDefault="00A30C8C" w:rsidP="00FA6773">
      <w:pPr>
        <w:spacing w:after="0" w:line="240" w:lineRule="auto"/>
      </w:pPr>
      <w:r>
        <w:continuationSeparator/>
      </w:r>
    </w:p>
  </w:footnote>
  <w:footnote w:id="1">
    <w:p w:rsidR="00A30C8C" w:rsidRDefault="00A30C8C" w:rsidP="009227FB">
      <w:pPr>
        <w:pStyle w:val="FootnoteText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>
        <w:rPr>
          <w:szCs w:val="20"/>
        </w:rPr>
        <w:t>Dz. U. z 2023 r. poz. 900</w:t>
      </w:r>
      <w:r>
        <w:t>) – dalej u.p.o., do klasy pierwszej publicznej szkoły podstawowej, której ustalono obwód, przyjmuje się dzieci zamieszkałe w tym obwodzie na podstawie zgłoszenia.</w:t>
      </w:r>
    </w:p>
    <w:p w:rsidR="00A30C8C" w:rsidRDefault="00A30C8C" w:rsidP="009227FB">
      <w:pPr>
        <w:pStyle w:val="FootnoteText"/>
      </w:pPr>
    </w:p>
  </w:footnote>
  <w:footnote w:id="2">
    <w:p w:rsidR="00A30C8C" w:rsidRDefault="00A30C8C" w:rsidP="00FA6773">
      <w:pPr>
        <w:pStyle w:val="FootnoteText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u.p.o.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A30C8C" w:rsidRDefault="00A30C8C" w:rsidP="00FA6773">
      <w:pPr>
        <w:pStyle w:val="FootnoteText"/>
      </w:pPr>
    </w:p>
  </w:footnote>
  <w:footnote w:id="3">
    <w:p w:rsidR="00A30C8C" w:rsidRDefault="00A30C8C" w:rsidP="00FA6773">
      <w:pPr>
        <w:pStyle w:val="FootnoteText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(Dz. U. z 2024 r. poz. 17)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30C8C" w:rsidRDefault="00A30C8C" w:rsidP="00FA677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73"/>
    <w:rsid w:val="00061A25"/>
    <w:rsid w:val="000B17EF"/>
    <w:rsid w:val="000F4FA3"/>
    <w:rsid w:val="00111F29"/>
    <w:rsid w:val="00142B08"/>
    <w:rsid w:val="001B49D1"/>
    <w:rsid w:val="001F639C"/>
    <w:rsid w:val="002144C0"/>
    <w:rsid w:val="00226DEA"/>
    <w:rsid w:val="0027001C"/>
    <w:rsid w:val="00286FFD"/>
    <w:rsid w:val="002B1168"/>
    <w:rsid w:val="002C084B"/>
    <w:rsid w:val="002D3CBF"/>
    <w:rsid w:val="002E4BDB"/>
    <w:rsid w:val="00374133"/>
    <w:rsid w:val="003C4F59"/>
    <w:rsid w:val="003C5597"/>
    <w:rsid w:val="003C60DB"/>
    <w:rsid w:val="00417BCB"/>
    <w:rsid w:val="0046183C"/>
    <w:rsid w:val="004F2E24"/>
    <w:rsid w:val="00525277"/>
    <w:rsid w:val="00544213"/>
    <w:rsid w:val="005472D6"/>
    <w:rsid w:val="00563E03"/>
    <w:rsid w:val="00564865"/>
    <w:rsid w:val="005A4AC6"/>
    <w:rsid w:val="005D6FC0"/>
    <w:rsid w:val="00640664"/>
    <w:rsid w:val="0065474A"/>
    <w:rsid w:val="0067269C"/>
    <w:rsid w:val="0067304D"/>
    <w:rsid w:val="006D3B56"/>
    <w:rsid w:val="00720471"/>
    <w:rsid w:val="007218EE"/>
    <w:rsid w:val="0072494E"/>
    <w:rsid w:val="0072694E"/>
    <w:rsid w:val="00730705"/>
    <w:rsid w:val="00886F7D"/>
    <w:rsid w:val="008D4632"/>
    <w:rsid w:val="008E5E26"/>
    <w:rsid w:val="008E675D"/>
    <w:rsid w:val="009109B6"/>
    <w:rsid w:val="009227FB"/>
    <w:rsid w:val="0093172E"/>
    <w:rsid w:val="009413ED"/>
    <w:rsid w:val="00954786"/>
    <w:rsid w:val="00964AEF"/>
    <w:rsid w:val="009A5274"/>
    <w:rsid w:val="009E7F7D"/>
    <w:rsid w:val="009F197A"/>
    <w:rsid w:val="00A30C8C"/>
    <w:rsid w:val="00A52E28"/>
    <w:rsid w:val="00AD491F"/>
    <w:rsid w:val="00AF6305"/>
    <w:rsid w:val="00B03802"/>
    <w:rsid w:val="00BA191C"/>
    <w:rsid w:val="00BC1C82"/>
    <w:rsid w:val="00BC6B03"/>
    <w:rsid w:val="00BE2F91"/>
    <w:rsid w:val="00BF1D35"/>
    <w:rsid w:val="00CA38E0"/>
    <w:rsid w:val="00D12128"/>
    <w:rsid w:val="00D3030E"/>
    <w:rsid w:val="00D3150A"/>
    <w:rsid w:val="00DD49F2"/>
    <w:rsid w:val="00E11E7A"/>
    <w:rsid w:val="00E42171"/>
    <w:rsid w:val="00E706CC"/>
    <w:rsid w:val="00EB42FC"/>
    <w:rsid w:val="00EE4C71"/>
    <w:rsid w:val="00EF2AD4"/>
    <w:rsid w:val="00EF6230"/>
    <w:rsid w:val="00F01148"/>
    <w:rsid w:val="00F30DFB"/>
    <w:rsid w:val="00F6033F"/>
    <w:rsid w:val="00FA08ED"/>
    <w:rsid w:val="00FA6773"/>
    <w:rsid w:val="00FC2E24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CB"/>
    <w:pPr>
      <w:spacing w:after="160" w:line="259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FA6773"/>
  </w:style>
  <w:style w:type="character" w:customStyle="1" w:styleId="Zakotwiczenieprzypisudolnego">
    <w:name w:val="Zakotwiczenie przypisu dolnego"/>
    <w:uiPriority w:val="99"/>
    <w:rsid w:val="00FA6773"/>
    <w:rPr>
      <w:vertAlign w:val="superscript"/>
    </w:rPr>
  </w:style>
  <w:style w:type="paragraph" w:customStyle="1" w:styleId="opisGT">
    <w:name w:val="opis_GT"/>
    <w:basedOn w:val="Normal"/>
    <w:uiPriority w:val="99"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A6773"/>
    <w:rPr>
      <w:rFonts w:ascii="Times New Roman" w:hAnsi="Times New Roman" w:cs="Times New Roman"/>
      <w:kern w:val="2"/>
      <w:sz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964AEF"/>
    <w:rPr>
      <w:rFonts w:cs="Times New Roman"/>
      <w:color w:val="FF0000"/>
      <w:u w:val="single" w:color="FF0000"/>
    </w:rPr>
  </w:style>
  <w:style w:type="paragraph" w:styleId="BalloonText">
    <w:name w:val="Balloon Text"/>
    <w:basedOn w:val="Normal"/>
    <w:link w:val="BalloonTextChar"/>
    <w:uiPriority w:val="99"/>
    <w:semiHidden/>
    <w:rsid w:val="00EE4C71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C71"/>
    <w:rPr>
      <w:rFonts w:ascii="Segoe UI" w:hAnsi="Segoe UI" w:cs="Times New Roman"/>
      <w:sz w:val="18"/>
    </w:rPr>
  </w:style>
  <w:style w:type="character" w:customStyle="1" w:styleId="TitleChar">
    <w:name w:val="Title Char"/>
    <w:uiPriority w:val="99"/>
    <w:locked/>
    <w:rsid w:val="00563E03"/>
    <w:rPr>
      <w:b/>
      <w:i/>
      <w:sz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locked/>
    <w:rsid w:val="00563E03"/>
    <w:pPr>
      <w:spacing w:after="0" w:line="240" w:lineRule="auto"/>
      <w:jc w:val="center"/>
    </w:pPr>
    <w:rPr>
      <w:b/>
      <w:i/>
      <w:sz w:val="24"/>
      <w:szCs w:val="20"/>
      <w:lang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sid w:val="00BC1C82"/>
    <w:rPr>
      <w:rFonts w:ascii="Cambria" w:hAnsi="Cambria" w:cs="Times New Roman"/>
      <w:b/>
      <w:kern w:val="28"/>
      <w:sz w:val="32"/>
      <w:lang w:eastAsia="en-US"/>
    </w:rPr>
  </w:style>
  <w:style w:type="paragraph" w:customStyle="1" w:styleId="Standard">
    <w:name w:val="Standard"/>
    <w:uiPriority w:val="99"/>
    <w:rsid w:val="00EB42FC"/>
    <w:pPr>
      <w:suppressAutoHyphens/>
      <w:autoSpaceDN w:val="0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Lista1">
    <w:name w:val="Lista1"/>
    <w:basedOn w:val="Normal"/>
    <w:uiPriority w:val="99"/>
    <w:rsid w:val="00111F29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324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(dzieci z obwodu)</dc:title>
  <dc:subject/>
  <dc:creator>Ostapczuk, Anna</dc:creator>
  <cp:keywords/>
  <dc:description>ZNAKI:3007</dc:description>
  <cp:lastModifiedBy>Seven</cp:lastModifiedBy>
  <cp:revision>4</cp:revision>
  <dcterms:created xsi:type="dcterms:W3CDTF">2024-02-05T08:58:00Z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