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35"/>
      </w:tblGrid>
      <w:tr w:rsidR="00602016" w:rsidRPr="00CC119F" w:rsidTr="008E65AE">
        <w:trPr>
          <w:trHeight w:val="397"/>
        </w:trPr>
        <w:tc>
          <w:tcPr>
            <w:tcW w:w="1809" w:type="dxa"/>
            <w:vAlign w:val="center"/>
          </w:tcPr>
          <w:p w:rsidR="00602016" w:rsidRPr="00CC119F" w:rsidRDefault="00602016" w:rsidP="008E65AE">
            <w:pPr>
              <w:spacing w:after="0" w:line="240" w:lineRule="auto"/>
              <w:rPr>
                <w:noProof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Nr zgłoszenia (ID)</w:t>
            </w:r>
          </w:p>
        </w:tc>
        <w:tc>
          <w:tcPr>
            <w:tcW w:w="1735" w:type="dxa"/>
          </w:tcPr>
          <w:p w:rsidR="00602016" w:rsidRPr="00CC119F" w:rsidRDefault="00602016" w:rsidP="002403F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602016" w:rsidRPr="00CC119F" w:rsidTr="008E65AE">
        <w:trPr>
          <w:trHeight w:val="397"/>
        </w:trPr>
        <w:tc>
          <w:tcPr>
            <w:tcW w:w="3544" w:type="dxa"/>
            <w:gridSpan w:val="2"/>
            <w:shd w:val="clear" w:color="auto" w:fill="D9D9D9"/>
            <w:vAlign w:val="center"/>
          </w:tcPr>
          <w:p w:rsidR="00602016" w:rsidRPr="00CC119F" w:rsidRDefault="00602016" w:rsidP="008E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>Wypełnia jednostka</w:t>
            </w:r>
          </w:p>
        </w:tc>
      </w:tr>
      <w:tr w:rsidR="00602016" w:rsidRPr="00CC119F" w:rsidTr="008E65AE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602016" w:rsidRPr="00CC119F" w:rsidRDefault="00602016" w:rsidP="008E65AE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602016" w:rsidRPr="00CC119F" w:rsidRDefault="00602016" w:rsidP="008E65AE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602016" w:rsidRPr="00CC119F" w:rsidTr="008E65AE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602016" w:rsidRPr="00CC119F" w:rsidRDefault="00602016" w:rsidP="008E65AE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602016" w:rsidRPr="00CC119F" w:rsidRDefault="00602016" w:rsidP="008E65AE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602016" w:rsidRPr="008E65AE" w:rsidRDefault="00602016" w:rsidP="00F67CE1">
      <w:pPr>
        <w:tabs>
          <w:tab w:val="center" w:pos="4180"/>
        </w:tabs>
        <w:rPr>
          <w:rFonts w:cs="Trebuchet MS"/>
          <w:sz w:val="40"/>
          <w:szCs w:val="40"/>
        </w:rPr>
      </w:pPr>
    </w:p>
    <w:p w:rsidR="00602016" w:rsidRPr="00701E68" w:rsidRDefault="006E25BF" w:rsidP="00701E68">
      <w:pPr>
        <w:tabs>
          <w:tab w:val="center" w:pos="4180"/>
        </w:tabs>
        <w:rPr>
          <w:rFonts w:cs="Trebuchet MS"/>
          <w:sz w:val="40"/>
          <w:szCs w:val="40"/>
        </w:rPr>
      </w:pPr>
      <w:r w:rsidRPr="00DE52B3">
        <w:rPr>
          <w:rFonts w:cs="Trebuchet MS"/>
          <w:noProof/>
          <w:sz w:val="40"/>
          <w:szCs w:val="40"/>
        </w:rPr>
        <w:drawing>
          <wp:inline distT="0" distB="0" distL="0" distR="0">
            <wp:extent cx="2049780" cy="617220"/>
            <wp:effectExtent l="0" t="0" r="0" b="0"/>
            <wp:docPr id="1" name="Obraz 1" descr="logo miasta-wersja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asta-wersja pozio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16" w:rsidRDefault="00602016" w:rsidP="00CC119F">
      <w:pPr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602016" w:rsidRDefault="00602016" w:rsidP="00CC119F">
      <w:pPr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602016" w:rsidRDefault="00602016" w:rsidP="00CC119F">
      <w:pPr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602016" w:rsidRPr="008640DD" w:rsidRDefault="00602016" w:rsidP="00701E6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8640DD">
        <w:rPr>
          <w:rFonts w:cs="Arial"/>
          <w:b/>
          <w:sz w:val="36"/>
          <w:szCs w:val="36"/>
        </w:rPr>
        <w:t xml:space="preserve">WNIOSEK REKRUTACYJNY O PRZYJĘCIE DO I KLASY </w:t>
      </w:r>
    </w:p>
    <w:p w:rsidR="00602016" w:rsidRDefault="00602016" w:rsidP="00DA2E6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8640DD">
        <w:rPr>
          <w:rFonts w:cs="Arial"/>
          <w:b/>
          <w:sz w:val="36"/>
          <w:szCs w:val="36"/>
        </w:rPr>
        <w:t>SZKOŁY PODSTAWOWEJ DLA UCZNIÓW ZAMIESZK</w:t>
      </w:r>
      <w:r>
        <w:rPr>
          <w:rFonts w:cs="Arial"/>
          <w:b/>
          <w:sz w:val="36"/>
          <w:szCs w:val="36"/>
        </w:rPr>
        <w:t>AŁ</w:t>
      </w:r>
      <w:r w:rsidRPr="008640DD">
        <w:rPr>
          <w:rFonts w:cs="Arial"/>
          <w:b/>
          <w:sz w:val="36"/>
          <w:szCs w:val="36"/>
        </w:rPr>
        <w:t>YCH POZA OBWODEM SZKOŁY</w:t>
      </w:r>
      <w:r>
        <w:rPr>
          <w:rFonts w:cs="Arial"/>
          <w:b/>
          <w:sz w:val="36"/>
          <w:szCs w:val="36"/>
        </w:rPr>
        <w:t xml:space="preserve"> NA ROK SZKOLNY </w:t>
      </w:r>
      <w:r w:rsidR="00C6763E">
        <w:rPr>
          <w:rFonts w:cs="Arial"/>
          <w:b/>
          <w:sz w:val="36"/>
          <w:szCs w:val="36"/>
        </w:rPr>
        <w:t>20</w:t>
      </w:r>
      <w:r w:rsidR="00396E64">
        <w:rPr>
          <w:rFonts w:cs="Arial"/>
          <w:b/>
          <w:sz w:val="36"/>
          <w:szCs w:val="36"/>
        </w:rPr>
        <w:t>2</w:t>
      </w:r>
      <w:r w:rsidR="007F7223">
        <w:rPr>
          <w:rFonts w:cs="Arial"/>
          <w:b/>
          <w:sz w:val="36"/>
          <w:szCs w:val="36"/>
        </w:rPr>
        <w:t>4</w:t>
      </w:r>
      <w:r w:rsidR="00C6763E">
        <w:rPr>
          <w:rFonts w:cs="Arial"/>
          <w:b/>
          <w:sz w:val="36"/>
          <w:szCs w:val="36"/>
        </w:rPr>
        <w:t>/20</w:t>
      </w:r>
      <w:r w:rsidR="00396E64">
        <w:rPr>
          <w:rFonts w:cs="Arial"/>
          <w:b/>
          <w:sz w:val="36"/>
          <w:szCs w:val="36"/>
        </w:rPr>
        <w:t>2</w:t>
      </w:r>
      <w:r w:rsidR="007F7223">
        <w:rPr>
          <w:rFonts w:cs="Arial"/>
          <w:b/>
          <w:sz w:val="36"/>
          <w:szCs w:val="36"/>
        </w:rPr>
        <w:t>5</w:t>
      </w:r>
    </w:p>
    <w:p w:rsidR="0000597E" w:rsidRDefault="0000597E" w:rsidP="00DA2E60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667A1E" w:rsidRDefault="0000597E" w:rsidP="00DA2E6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(</w:t>
      </w:r>
      <w:r w:rsidR="00667A1E">
        <w:rPr>
          <w:rFonts w:cs="Arial"/>
          <w:b/>
          <w:sz w:val="36"/>
          <w:szCs w:val="36"/>
        </w:rPr>
        <w:t>DO KLASY OGÓLNODOSTĘPNEJ, INTEGRACYJNEJ</w:t>
      </w:r>
      <w:r>
        <w:rPr>
          <w:rFonts w:cs="Arial"/>
          <w:b/>
          <w:sz w:val="36"/>
          <w:szCs w:val="36"/>
        </w:rPr>
        <w:t>)</w:t>
      </w:r>
    </w:p>
    <w:p w:rsidR="0000597E" w:rsidRPr="0000597E" w:rsidRDefault="0000597E" w:rsidP="00DA2E60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(WŁAŚCIWE PODKREŚLIĆ)</w:t>
      </w:r>
    </w:p>
    <w:p w:rsidR="00602016" w:rsidRPr="008640DD" w:rsidRDefault="00602016" w:rsidP="00770893">
      <w:pPr>
        <w:spacing w:after="0" w:line="240" w:lineRule="auto"/>
        <w:rPr>
          <w:rFonts w:cs="Arial"/>
          <w:b/>
          <w:sz w:val="36"/>
          <w:szCs w:val="36"/>
        </w:rPr>
      </w:pPr>
    </w:p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  <w:r w:rsidRPr="0008612F">
        <w:rPr>
          <w:sz w:val="20"/>
          <w:szCs w:val="20"/>
        </w:rPr>
        <w:t xml:space="preserve">1. Wniosek rekrutacyjny należy wypełnić drukowanymi literami. Przed wypełnieniem należy dokładnie </w:t>
      </w:r>
      <w:r>
        <w:rPr>
          <w:sz w:val="20"/>
          <w:szCs w:val="20"/>
        </w:rPr>
        <w:t xml:space="preserve">zapoznać się </w:t>
      </w:r>
      <w:r w:rsidR="0092779C">
        <w:rPr>
          <w:sz w:val="20"/>
          <w:szCs w:val="20"/>
        </w:rPr>
        <w:t xml:space="preserve">                    z </w:t>
      </w:r>
      <w:r w:rsidRPr="0008612F">
        <w:rPr>
          <w:sz w:val="20"/>
          <w:szCs w:val="20"/>
        </w:rPr>
        <w:t>zasadami rekrutacji.</w:t>
      </w:r>
    </w:p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  <w:r w:rsidRPr="0008612F">
        <w:rPr>
          <w:sz w:val="20"/>
          <w:szCs w:val="20"/>
        </w:rPr>
        <w:t>2. Pola zaznaczone * są polami obowiązkowymi.</w:t>
      </w:r>
    </w:p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  <w:r w:rsidRPr="0008612F">
        <w:rPr>
          <w:sz w:val="20"/>
          <w:szCs w:val="20"/>
        </w:rPr>
        <w:t>3. Dane osobowe podlegają ochronie zgodnie z obowiązującymi przepisami.</w:t>
      </w:r>
    </w:p>
    <w:p w:rsidR="00602016" w:rsidRPr="0008612F" w:rsidRDefault="00602016" w:rsidP="00F67CE1">
      <w:pPr>
        <w:spacing w:after="0" w:line="240" w:lineRule="auto"/>
        <w:jc w:val="center"/>
        <w:rPr>
          <w:sz w:val="20"/>
          <w:szCs w:val="20"/>
        </w:rPr>
      </w:pPr>
    </w:p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</w:p>
    <w:p w:rsidR="00602016" w:rsidRPr="008640DD" w:rsidRDefault="00602016" w:rsidP="00396E64">
      <w:pPr>
        <w:numPr>
          <w:ilvl w:val="0"/>
          <w:numId w:val="1"/>
        </w:numPr>
        <w:spacing w:after="0" w:line="240" w:lineRule="auto"/>
        <w:rPr>
          <w:b/>
        </w:rPr>
      </w:pPr>
      <w:r w:rsidRPr="008640DD">
        <w:rPr>
          <w:b/>
        </w:rPr>
        <w:t>Dane identyfikacyjne kandydata</w:t>
      </w:r>
    </w:p>
    <w:p w:rsidR="00602016" w:rsidRPr="008640DD" w:rsidRDefault="00602016" w:rsidP="00F67CE1">
      <w:pPr>
        <w:spacing w:after="0" w:line="240" w:lineRule="auto"/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02016" w:rsidRPr="008640DD" w:rsidTr="008640DD">
        <w:trPr>
          <w:trHeight w:val="3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Imię                            </w:t>
            </w:r>
            <w:r w:rsidRPr="008640DD">
              <w:rPr>
                <w:rFonts w:cs="Times New Roman"/>
                <w:color w:val="000000"/>
                <w:lang w:eastAsia="pl-PL"/>
              </w:rPr>
              <w:t>*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Drugie imię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602016" w:rsidRPr="008640DD" w:rsidTr="008640DD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Nazwisko</w:t>
            </w:r>
            <w:r>
              <w:rPr>
                <w:rFonts w:cs="Times New Roman"/>
                <w:color w:val="000000"/>
                <w:lang w:eastAsia="pl-PL"/>
              </w:rPr>
              <w:t xml:space="preserve">                  </w:t>
            </w:r>
            <w:r w:rsidRPr="008640DD">
              <w:rPr>
                <w:rFonts w:cs="Times New Roman"/>
                <w:color w:val="000000"/>
                <w:lang w:eastAsia="pl-PL"/>
              </w:rPr>
              <w:t xml:space="preserve"> *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602016" w:rsidRPr="008640DD" w:rsidTr="008640DD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PESEL</w:t>
            </w:r>
            <w:r>
              <w:rPr>
                <w:rFonts w:cs="Times New Roman"/>
                <w:color w:val="000000"/>
                <w:lang w:eastAsia="pl-PL"/>
              </w:rPr>
              <w:t xml:space="preserve">                        </w:t>
            </w:r>
            <w:r w:rsidRPr="008640DD">
              <w:rPr>
                <w:rFonts w:cs="Times New Roman"/>
                <w:color w:val="000000"/>
                <w:lang w:eastAsia="pl-PL"/>
              </w:rPr>
              <w:t xml:space="preserve"> 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602016" w:rsidRPr="008640DD" w:rsidTr="008640DD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Data urodzenia</w:t>
            </w:r>
            <w:r>
              <w:rPr>
                <w:rFonts w:cs="Times New Roman"/>
                <w:color w:val="000000"/>
                <w:lang w:eastAsia="pl-PL"/>
              </w:rPr>
              <w:t xml:space="preserve">       </w:t>
            </w:r>
            <w:r w:rsidRPr="008640DD">
              <w:rPr>
                <w:rFonts w:cs="Times New Roman"/>
                <w:color w:val="000000"/>
                <w:lang w:eastAsia="pl-PL"/>
              </w:rPr>
              <w:t xml:space="preserve"> *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dzień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r</w:t>
            </w:r>
            <w:r w:rsidRPr="008640DD">
              <w:rPr>
                <w:rFonts w:cs="Times New Roman"/>
                <w:color w:val="000000"/>
                <w:lang w:eastAsia="pl-PL"/>
              </w:rPr>
              <w:t>ok</w:t>
            </w:r>
          </w:p>
        </w:tc>
      </w:tr>
      <w:tr w:rsidR="00396E64" w:rsidRPr="008640DD" w:rsidTr="002B0271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E64" w:rsidRPr="008640DD" w:rsidRDefault="00396E64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Miejsce urodzenia 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6E64" w:rsidRDefault="00396E64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</w:tr>
      <w:tr w:rsidR="00602016" w:rsidRPr="008640DD" w:rsidTr="008640DD">
        <w:trPr>
          <w:trHeight w:val="390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W przypadku braku numeru PESEL należy podać rodzaj, serię oraz numer innego dokumentu tożsamości:</w:t>
            </w:r>
          </w:p>
        </w:tc>
      </w:tr>
      <w:tr w:rsidR="00602016" w:rsidRPr="008640DD" w:rsidTr="008640DD">
        <w:trPr>
          <w:trHeight w:val="390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</w:tbl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</w:p>
    <w:p w:rsidR="00602016" w:rsidRPr="00CC119F" w:rsidRDefault="00602016" w:rsidP="00F67CE1">
      <w:pPr>
        <w:spacing w:after="0" w:line="240" w:lineRule="auto"/>
        <w:rPr>
          <w:b/>
        </w:rPr>
      </w:pPr>
      <w:r w:rsidRPr="00CC119F">
        <w:rPr>
          <w:b/>
        </w:rPr>
        <w:t>II. Lista wybranych jednostek i oddziałów, według kolejności preferencji</w:t>
      </w:r>
    </w:p>
    <w:p w:rsidR="00602016" w:rsidRDefault="00602016" w:rsidP="00F67CE1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4423"/>
        <w:gridCol w:w="4423"/>
      </w:tblGrid>
      <w:tr w:rsidR="00602016" w:rsidTr="00444C67">
        <w:trPr>
          <w:trHeight w:val="397"/>
        </w:trPr>
        <w:tc>
          <w:tcPr>
            <w:tcW w:w="913" w:type="dxa"/>
            <w:shd w:val="clear" w:color="auto" w:fill="D9D9D9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  <w:rPr>
                <w:b/>
              </w:rPr>
            </w:pPr>
            <w:r w:rsidRPr="00444C67">
              <w:rPr>
                <w:b/>
              </w:rPr>
              <w:t>Lp.</w:t>
            </w:r>
          </w:p>
        </w:tc>
        <w:tc>
          <w:tcPr>
            <w:tcW w:w="4423" w:type="dxa"/>
            <w:shd w:val="clear" w:color="auto" w:fill="D9D9D9"/>
            <w:vAlign w:val="center"/>
          </w:tcPr>
          <w:p w:rsidR="00602016" w:rsidRPr="00444C67" w:rsidRDefault="003C257D" w:rsidP="00444C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jednostki </w:t>
            </w:r>
          </w:p>
        </w:tc>
        <w:tc>
          <w:tcPr>
            <w:tcW w:w="4423" w:type="dxa"/>
            <w:shd w:val="clear" w:color="auto" w:fill="D9D9D9"/>
            <w:vAlign w:val="center"/>
          </w:tcPr>
          <w:p w:rsidR="00602016" w:rsidRPr="00444C67" w:rsidRDefault="003C257D" w:rsidP="00444C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Oddział </w:t>
            </w:r>
          </w:p>
        </w:tc>
      </w:tr>
      <w:tr w:rsidR="00602016" w:rsidTr="00444C67">
        <w:trPr>
          <w:trHeight w:val="397"/>
        </w:trPr>
        <w:tc>
          <w:tcPr>
            <w:tcW w:w="91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1.</w:t>
            </w:r>
          </w:p>
        </w:tc>
        <w:tc>
          <w:tcPr>
            <w:tcW w:w="442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</w:pPr>
          </w:p>
        </w:tc>
        <w:tc>
          <w:tcPr>
            <w:tcW w:w="442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</w:pPr>
          </w:p>
        </w:tc>
      </w:tr>
      <w:tr w:rsidR="00602016" w:rsidTr="00444C67">
        <w:trPr>
          <w:trHeight w:val="397"/>
        </w:trPr>
        <w:tc>
          <w:tcPr>
            <w:tcW w:w="91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2.</w:t>
            </w:r>
          </w:p>
        </w:tc>
        <w:tc>
          <w:tcPr>
            <w:tcW w:w="442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</w:pPr>
          </w:p>
        </w:tc>
        <w:tc>
          <w:tcPr>
            <w:tcW w:w="442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</w:pPr>
          </w:p>
        </w:tc>
      </w:tr>
      <w:tr w:rsidR="00602016" w:rsidTr="00444C67">
        <w:trPr>
          <w:trHeight w:val="397"/>
        </w:trPr>
        <w:tc>
          <w:tcPr>
            <w:tcW w:w="91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3.</w:t>
            </w:r>
          </w:p>
        </w:tc>
        <w:tc>
          <w:tcPr>
            <w:tcW w:w="442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</w:pPr>
          </w:p>
        </w:tc>
        <w:tc>
          <w:tcPr>
            <w:tcW w:w="4423" w:type="dxa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</w:pPr>
          </w:p>
        </w:tc>
      </w:tr>
    </w:tbl>
    <w:p w:rsidR="00602016" w:rsidRPr="00CC119F" w:rsidRDefault="00602016" w:rsidP="008640DD">
      <w:pPr>
        <w:spacing w:after="0" w:line="360" w:lineRule="auto"/>
        <w:rPr>
          <w:b/>
        </w:rPr>
      </w:pPr>
    </w:p>
    <w:p w:rsidR="00602016" w:rsidRDefault="00602016" w:rsidP="00F67CE1">
      <w:pPr>
        <w:spacing w:after="0" w:line="240" w:lineRule="auto"/>
      </w:pPr>
    </w:p>
    <w:p w:rsidR="00602016" w:rsidRPr="00CC119F" w:rsidRDefault="00602016" w:rsidP="00F67CE1">
      <w:pPr>
        <w:spacing w:after="0" w:line="240" w:lineRule="auto"/>
        <w:rPr>
          <w:b/>
        </w:rPr>
      </w:pPr>
      <w:r w:rsidRPr="00CC119F">
        <w:rPr>
          <w:b/>
        </w:rPr>
        <w:lastRenderedPageBreak/>
        <w:t>III. Pozostałe informacje o kandydacie</w:t>
      </w:r>
    </w:p>
    <w:p w:rsidR="00602016" w:rsidRPr="00CC119F" w:rsidRDefault="00602016" w:rsidP="00F67CE1">
      <w:pPr>
        <w:spacing w:after="0" w:line="240" w:lineRule="auto"/>
        <w:rPr>
          <w:b/>
        </w:rPr>
      </w:pPr>
      <w:r w:rsidRPr="00CC119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575"/>
        <w:gridCol w:w="1533"/>
        <w:gridCol w:w="1136"/>
        <w:gridCol w:w="1392"/>
        <w:gridCol w:w="1204"/>
      </w:tblGrid>
      <w:tr w:rsidR="00602016" w:rsidRPr="00CC119F" w:rsidTr="00444C67">
        <w:trPr>
          <w:trHeight w:val="397"/>
        </w:trPr>
        <w:tc>
          <w:tcPr>
            <w:tcW w:w="9997" w:type="dxa"/>
            <w:gridSpan w:val="6"/>
            <w:shd w:val="pct15" w:color="auto" w:fill="auto"/>
            <w:vAlign w:val="center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  <w:r w:rsidRPr="00444C67">
              <w:rPr>
                <w:b/>
              </w:rPr>
              <w:t>Adres zamieszkania kandydata</w:t>
            </w:r>
          </w:p>
        </w:tc>
      </w:tr>
      <w:tr w:rsidR="00602016" w:rsidRPr="00CC119F" w:rsidTr="00444C67">
        <w:trPr>
          <w:trHeight w:val="397"/>
        </w:trPr>
        <w:tc>
          <w:tcPr>
            <w:tcW w:w="194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Województwo     *</w:t>
            </w:r>
          </w:p>
        </w:tc>
        <w:tc>
          <w:tcPr>
            <w:tcW w:w="2666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Ulica</w:t>
            </w:r>
          </w:p>
        </w:tc>
        <w:tc>
          <w:tcPr>
            <w:tcW w:w="3830" w:type="dxa"/>
            <w:gridSpan w:val="3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</w:tr>
      <w:tr w:rsidR="00602016" w:rsidRPr="00CC119F" w:rsidTr="00444C67">
        <w:trPr>
          <w:trHeight w:val="397"/>
        </w:trPr>
        <w:tc>
          <w:tcPr>
            <w:tcW w:w="194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Powiat                   *</w:t>
            </w:r>
          </w:p>
        </w:tc>
        <w:tc>
          <w:tcPr>
            <w:tcW w:w="2666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Nr budynku   *</w:t>
            </w:r>
          </w:p>
        </w:tc>
        <w:tc>
          <w:tcPr>
            <w:tcW w:w="1171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Nr lokalu</w:t>
            </w:r>
          </w:p>
        </w:tc>
        <w:tc>
          <w:tcPr>
            <w:tcW w:w="1242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</w:tr>
      <w:tr w:rsidR="00602016" w:rsidRPr="00CC119F" w:rsidTr="00444C67">
        <w:trPr>
          <w:trHeight w:val="397"/>
        </w:trPr>
        <w:tc>
          <w:tcPr>
            <w:tcW w:w="194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Gmina                    *</w:t>
            </w:r>
          </w:p>
        </w:tc>
        <w:tc>
          <w:tcPr>
            <w:tcW w:w="2666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Kod poczty    *</w:t>
            </w:r>
          </w:p>
        </w:tc>
        <w:tc>
          <w:tcPr>
            <w:tcW w:w="3830" w:type="dxa"/>
            <w:gridSpan w:val="3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</w:tr>
      <w:tr w:rsidR="00602016" w:rsidRPr="00CC119F" w:rsidTr="00444C67">
        <w:trPr>
          <w:trHeight w:val="397"/>
        </w:trPr>
        <w:tc>
          <w:tcPr>
            <w:tcW w:w="194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Miejscowość        *</w:t>
            </w:r>
          </w:p>
        </w:tc>
        <w:tc>
          <w:tcPr>
            <w:tcW w:w="2666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Poczta            *</w:t>
            </w:r>
          </w:p>
        </w:tc>
        <w:tc>
          <w:tcPr>
            <w:tcW w:w="3830" w:type="dxa"/>
            <w:gridSpan w:val="3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</w:tr>
    </w:tbl>
    <w:p w:rsidR="00602016" w:rsidRPr="00CC119F" w:rsidRDefault="00602016" w:rsidP="00F67CE1">
      <w:pPr>
        <w:spacing w:after="0" w:line="240" w:lineRule="auto"/>
        <w:rPr>
          <w:b/>
        </w:rPr>
      </w:pPr>
    </w:p>
    <w:p w:rsidR="00602016" w:rsidRPr="00CC119F" w:rsidRDefault="00602016" w:rsidP="00F67CE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33"/>
        <w:gridCol w:w="2456"/>
        <w:gridCol w:w="2419"/>
      </w:tblGrid>
      <w:tr w:rsidR="00602016" w:rsidRPr="00CC119F" w:rsidTr="00444C67">
        <w:trPr>
          <w:trHeight w:val="397"/>
        </w:trPr>
        <w:tc>
          <w:tcPr>
            <w:tcW w:w="10031" w:type="dxa"/>
            <w:gridSpan w:val="4"/>
            <w:shd w:val="pct15" w:color="auto" w:fill="auto"/>
            <w:vAlign w:val="center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  <w:r w:rsidRPr="00444C67">
              <w:rPr>
                <w:b/>
              </w:rPr>
              <w:t>Dane informacyjne o kandydacie</w:t>
            </w:r>
          </w:p>
        </w:tc>
      </w:tr>
      <w:tr w:rsidR="00602016" w:rsidRPr="00CC119F" w:rsidTr="00444C67">
        <w:trPr>
          <w:trHeight w:val="397"/>
        </w:trPr>
        <w:tc>
          <w:tcPr>
            <w:tcW w:w="250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Orzeczenie o potrzebie kształcenia specjalnego*</w:t>
            </w:r>
          </w:p>
        </w:tc>
        <w:tc>
          <w:tcPr>
            <w:tcW w:w="2508" w:type="dxa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</w:pPr>
            <w:r w:rsidRPr="00444C67">
              <w:t>TAK / NIE</w:t>
            </w:r>
          </w:p>
        </w:tc>
        <w:tc>
          <w:tcPr>
            <w:tcW w:w="2508" w:type="dxa"/>
            <w:vAlign w:val="center"/>
          </w:tcPr>
          <w:p w:rsidR="00602016" w:rsidRPr="00444C67" w:rsidRDefault="00602016" w:rsidP="001C7A17">
            <w:r w:rsidRPr="00444C67">
              <w:t>Numer orzeczenia</w:t>
            </w:r>
          </w:p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2508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</w:tbl>
    <w:p w:rsidR="00602016" w:rsidRPr="00CC119F" w:rsidRDefault="00602016" w:rsidP="00F67CE1">
      <w:pPr>
        <w:spacing w:after="0" w:line="240" w:lineRule="auto"/>
        <w:rPr>
          <w:b/>
        </w:rPr>
      </w:pPr>
    </w:p>
    <w:p w:rsidR="00602016" w:rsidRPr="00CC119F" w:rsidRDefault="00602016" w:rsidP="00F67CE1">
      <w:pPr>
        <w:spacing w:after="0" w:line="240" w:lineRule="auto"/>
        <w:jc w:val="center"/>
      </w:pPr>
    </w:p>
    <w:p w:rsidR="00602016" w:rsidRDefault="00602016" w:rsidP="00F67CE1">
      <w:pPr>
        <w:spacing w:after="0" w:line="240" w:lineRule="auto"/>
        <w:rPr>
          <w:b/>
          <w:lang w:eastAsia="pl-PL"/>
        </w:rPr>
      </w:pPr>
      <w:r>
        <w:rPr>
          <w:b/>
        </w:rPr>
        <w:t>I</w:t>
      </w:r>
      <w:r w:rsidRPr="00CC119F">
        <w:rPr>
          <w:b/>
        </w:rPr>
        <w:t xml:space="preserve">V. </w:t>
      </w:r>
      <w:r w:rsidRPr="001C7A17">
        <w:rPr>
          <w:b/>
          <w:lang w:eastAsia="pl-PL"/>
        </w:rPr>
        <w:t>Dane oso</w:t>
      </w:r>
      <w:r>
        <w:rPr>
          <w:b/>
          <w:lang w:eastAsia="pl-PL"/>
        </w:rPr>
        <w:t>bowe rodziców</w:t>
      </w:r>
      <w:r w:rsidR="005E15B5">
        <w:rPr>
          <w:b/>
          <w:lang w:eastAsia="pl-PL"/>
        </w:rPr>
        <w:t>/opiekunów prawnych</w:t>
      </w:r>
    </w:p>
    <w:p w:rsidR="00602016" w:rsidRPr="001C7A17" w:rsidRDefault="00602016" w:rsidP="00F67CE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258"/>
        <w:gridCol w:w="3258"/>
      </w:tblGrid>
      <w:tr w:rsidR="00602016" w:rsidRPr="00CC119F" w:rsidTr="00770893">
        <w:trPr>
          <w:trHeight w:val="397"/>
        </w:trPr>
        <w:tc>
          <w:tcPr>
            <w:tcW w:w="3337" w:type="dxa"/>
            <w:tcBorders>
              <w:top w:val="nil"/>
              <w:left w:val="nil"/>
            </w:tcBorders>
          </w:tcPr>
          <w:p w:rsidR="00602016" w:rsidRPr="00444C67" w:rsidRDefault="00602016" w:rsidP="001305DC"/>
        </w:tc>
        <w:tc>
          <w:tcPr>
            <w:tcW w:w="3330" w:type="dxa"/>
            <w:shd w:val="pct15" w:color="auto" w:fill="auto"/>
            <w:vAlign w:val="center"/>
          </w:tcPr>
          <w:p w:rsidR="00602016" w:rsidRPr="00444C67" w:rsidRDefault="00602016" w:rsidP="005E15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Rodzic</w:t>
            </w:r>
            <w:r w:rsidR="005E15B5">
              <w:rPr>
                <w:b/>
              </w:rPr>
              <w:t>/opiekun prawny 1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602016" w:rsidRPr="00444C67" w:rsidRDefault="005E15B5" w:rsidP="00444C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Rodzic/opiekun prawny 2</w:t>
            </w: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Imię i nazwisko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Telefon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Adres e-mail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c>
          <w:tcPr>
            <w:tcW w:w="9997" w:type="dxa"/>
            <w:gridSpan w:val="3"/>
            <w:shd w:val="pct15" w:color="auto" w:fill="auto"/>
          </w:tcPr>
          <w:p w:rsidR="00602016" w:rsidRPr="00C6763E" w:rsidRDefault="00602016" w:rsidP="008918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6763E">
              <w:rPr>
                <w:sz w:val="18"/>
                <w:szCs w:val="18"/>
              </w:rPr>
              <w:t>Zgodnie z art. 25-28</w:t>
            </w:r>
            <w:r w:rsidR="00C6763E">
              <w:rPr>
                <w:sz w:val="18"/>
                <w:szCs w:val="18"/>
              </w:rPr>
              <w:t xml:space="preserve"> </w:t>
            </w:r>
            <w:r w:rsidRPr="00C6763E">
              <w:rPr>
                <w:sz w:val="18"/>
                <w:szCs w:val="18"/>
              </w:rPr>
              <w:t xml:space="preserve">ustawy z dnia 23 kwietnia 1964 r. kodeks cywilny (Dz. U. z </w:t>
            </w:r>
            <w:r w:rsidR="008918AF">
              <w:rPr>
                <w:sz w:val="18"/>
                <w:szCs w:val="18"/>
              </w:rPr>
              <w:t>2014</w:t>
            </w:r>
            <w:r w:rsidRPr="00C6763E">
              <w:rPr>
                <w:sz w:val="18"/>
                <w:szCs w:val="18"/>
              </w:rPr>
              <w:t xml:space="preserve"> r. poz. </w:t>
            </w:r>
            <w:r w:rsidR="008918AF">
              <w:rPr>
                <w:sz w:val="18"/>
                <w:szCs w:val="18"/>
              </w:rPr>
              <w:t>121</w:t>
            </w:r>
            <w:r w:rsidRPr="00C6763E">
              <w:rPr>
                <w:sz w:val="18"/>
                <w:szCs w:val="18"/>
              </w:rPr>
              <w:t xml:space="preserve"> ze zm.)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      </w: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Województwo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Powiat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Gmina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Miejscowość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Ulica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Nr budynku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Nr lokalu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Kod pocztowy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Poczta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</w:tbl>
    <w:p w:rsidR="00602016" w:rsidRPr="0043278E" w:rsidRDefault="00602016" w:rsidP="00770893">
      <w:pPr>
        <w:tabs>
          <w:tab w:val="left" w:pos="0"/>
        </w:tabs>
        <w:spacing w:after="0" w:line="240" w:lineRule="auto"/>
        <w:jc w:val="both"/>
        <w:rPr>
          <w:rFonts w:cs="Trebuchet MS"/>
          <w:i/>
          <w:iCs/>
          <w:sz w:val="18"/>
          <w:szCs w:val="18"/>
          <w:lang w:eastAsia="pl-PL"/>
        </w:rPr>
      </w:pPr>
      <w:r w:rsidRPr="0043278E">
        <w:rPr>
          <w:rFonts w:cs="Trebuchet MS"/>
          <w:b/>
          <w:bCs/>
          <w:sz w:val="18"/>
          <w:szCs w:val="18"/>
        </w:rPr>
        <w:t>**</w:t>
      </w:r>
      <w:r w:rsidRPr="0043278E">
        <w:rPr>
          <w:rFonts w:cs="Trebuchet MS"/>
          <w:sz w:val="18"/>
          <w:szCs w:val="18"/>
        </w:rPr>
        <w:t xml:space="preserve">Zgodnie z art. 3 pkt 10 ustawy z dnia 7 września 1991 r. o systemie oświaty (Dz. U. z </w:t>
      </w:r>
      <w:r w:rsidR="0092562E">
        <w:rPr>
          <w:rFonts w:cs="Trebuchet MS"/>
          <w:sz w:val="18"/>
          <w:szCs w:val="18"/>
        </w:rPr>
        <w:t>2015</w:t>
      </w:r>
      <w:r w:rsidRPr="0043278E">
        <w:rPr>
          <w:rFonts w:cs="Trebuchet MS"/>
          <w:sz w:val="18"/>
          <w:szCs w:val="18"/>
        </w:rPr>
        <w:t xml:space="preserve"> r. poz. </w:t>
      </w:r>
      <w:r w:rsidR="0092562E">
        <w:rPr>
          <w:rFonts w:cs="Trebuchet MS"/>
          <w:sz w:val="18"/>
          <w:szCs w:val="18"/>
        </w:rPr>
        <w:t xml:space="preserve">2156 </w:t>
      </w:r>
      <w:r w:rsidRPr="0043278E">
        <w:rPr>
          <w:rFonts w:cs="Trebuchet MS"/>
          <w:sz w:val="18"/>
          <w:szCs w:val="18"/>
        </w:rPr>
        <w:t xml:space="preserve"> ze zm.) </w:t>
      </w:r>
      <w:r w:rsidRPr="0043278E">
        <w:rPr>
          <w:rFonts w:cs="Trebuchet MS"/>
          <w:sz w:val="18"/>
          <w:szCs w:val="18"/>
          <w:lang w:eastAsia="pl-PL"/>
        </w:rPr>
        <w:t xml:space="preserve">przez rodziców należy rozumieć </w:t>
      </w:r>
      <w:r w:rsidRPr="0043278E">
        <w:rPr>
          <w:rFonts w:cs="Trebuchet MS"/>
          <w:i/>
          <w:iCs/>
          <w:sz w:val="18"/>
          <w:szCs w:val="18"/>
          <w:lang w:eastAsia="pl-PL"/>
        </w:rPr>
        <w:t>także prawnych opiekunów dziecka oraz osoby (podmioty) sprawujące pieczę zastępczą nad dzieckiem.</w:t>
      </w:r>
    </w:p>
    <w:p w:rsidR="00602016" w:rsidRDefault="00602016" w:rsidP="00F67CE1">
      <w:pPr>
        <w:spacing w:after="0" w:line="240" w:lineRule="auto"/>
        <w:rPr>
          <w:b/>
        </w:rPr>
      </w:pPr>
    </w:p>
    <w:p w:rsidR="00602016" w:rsidRDefault="00602016" w:rsidP="00F67CE1">
      <w:pPr>
        <w:spacing w:after="0" w:line="240" w:lineRule="auto"/>
        <w:rPr>
          <w:b/>
          <w:lang w:eastAsia="pl-PL"/>
        </w:rPr>
      </w:pPr>
    </w:p>
    <w:p w:rsidR="00602016" w:rsidRDefault="00602016" w:rsidP="00F67CE1">
      <w:pPr>
        <w:spacing w:after="0" w:line="240" w:lineRule="auto"/>
        <w:rPr>
          <w:b/>
          <w:lang w:eastAsia="pl-PL"/>
        </w:rPr>
      </w:pPr>
    </w:p>
    <w:p w:rsidR="005D0D35" w:rsidRDefault="005D0D35" w:rsidP="00F67CE1">
      <w:pPr>
        <w:spacing w:after="0" w:line="240" w:lineRule="auto"/>
        <w:rPr>
          <w:b/>
          <w:lang w:eastAsia="pl-PL"/>
        </w:rPr>
      </w:pPr>
    </w:p>
    <w:p w:rsidR="0092779C" w:rsidRDefault="0092779C" w:rsidP="00F67CE1">
      <w:pPr>
        <w:spacing w:after="0" w:line="240" w:lineRule="auto"/>
        <w:rPr>
          <w:b/>
          <w:lang w:eastAsia="pl-PL"/>
        </w:rPr>
      </w:pPr>
    </w:p>
    <w:p w:rsidR="006E25BF" w:rsidRDefault="006E25BF" w:rsidP="00F67CE1">
      <w:pPr>
        <w:spacing w:after="0" w:line="240" w:lineRule="auto"/>
        <w:rPr>
          <w:b/>
          <w:lang w:eastAsia="pl-PL"/>
        </w:rPr>
      </w:pPr>
    </w:p>
    <w:p w:rsidR="005D0D35" w:rsidRDefault="005D0D35" w:rsidP="00F67CE1">
      <w:pPr>
        <w:spacing w:after="0" w:line="240" w:lineRule="auto"/>
        <w:rPr>
          <w:b/>
          <w:lang w:eastAsia="pl-PL"/>
        </w:rPr>
      </w:pPr>
    </w:p>
    <w:p w:rsidR="00602016" w:rsidRPr="001C7A17" w:rsidRDefault="00602016" w:rsidP="00F67CE1">
      <w:pPr>
        <w:spacing w:after="0" w:line="240" w:lineRule="auto"/>
        <w:rPr>
          <w:b/>
          <w:lang w:eastAsia="pl-PL"/>
        </w:rPr>
      </w:pPr>
      <w:r w:rsidRPr="001C7A17">
        <w:rPr>
          <w:b/>
          <w:lang w:eastAsia="pl-PL"/>
        </w:rPr>
        <w:lastRenderedPageBreak/>
        <w:t>V. Kryteria przyjęcia</w:t>
      </w:r>
    </w:p>
    <w:p w:rsidR="00602016" w:rsidRPr="00CC119F" w:rsidRDefault="00602016" w:rsidP="00F67CE1">
      <w:pPr>
        <w:spacing w:after="0" w:line="240" w:lineRule="auto"/>
        <w:rPr>
          <w:b/>
        </w:rPr>
      </w:pPr>
    </w:p>
    <w:p w:rsidR="0053429B" w:rsidRDefault="0053429B" w:rsidP="000029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poniższej tabeli  należy </w:t>
      </w:r>
      <w:r w:rsidR="00C16FFA">
        <w:rPr>
          <w:sz w:val="20"/>
          <w:szCs w:val="20"/>
        </w:rPr>
        <w:t>zakreślić</w:t>
      </w:r>
      <w:r>
        <w:rPr>
          <w:sz w:val="20"/>
          <w:szCs w:val="20"/>
        </w:rPr>
        <w:t xml:space="preserve"> wybrane </w:t>
      </w:r>
      <w:r w:rsidR="00C16FFA">
        <w:rPr>
          <w:sz w:val="20"/>
          <w:szCs w:val="20"/>
        </w:rPr>
        <w:t>odpowiedzi</w:t>
      </w:r>
      <w:r>
        <w:rPr>
          <w:sz w:val="20"/>
          <w:szCs w:val="20"/>
        </w:rPr>
        <w:t xml:space="preserve">. </w:t>
      </w:r>
    </w:p>
    <w:p w:rsidR="00C16FFA" w:rsidRDefault="00C16FFA" w:rsidP="000029D4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2086"/>
        <w:gridCol w:w="1478"/>
        <w:gridCol w:w="1614"/>
      </w:tblGrid>
      <w:tr w:rsidR="00A37E3A" w:rsidRPr="00B54E60" w:rsidTr="0092562E">
        <w:tc>
          <w:tcPr>
            <w:tcW w:w="5054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4E60">
              <w:rPr>
                <w:b/>
                <w:sz w:val="20"/>
                <w:szCs w:val="20"/>
              </w:rPr>
              <w:t>Kryteria</w:t>
            </w:r>
          </w:p>
          <w:p w:rsidR="00A37E3A" w:rsidRPr="00B54E60" w:rsidRDefault="00A37E3A" w:rsidP="00B54E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4E60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505" w:type="dxa"/>
            <w:shd w:val="clear" w:color="auto" w:fill="auto"/>
          </w:tcPr>
          <w:p w:rsidR="00A37E3A" w:rsidRPr="0092562E" w:rsidRDefault="0092562E" w:rsidP="00925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</w:t>
            </w:r>
            <w:r w:rsidR="00A37E3A" w:rsidRPr="0092562E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615" w:type="dxa"/>
            <w:shd w:val="clear" w:color="auto" w:fill="auto"/>
          </w:tcPr>
          <w:p w:rsidR="00A37E3A" w:rsidRPr="0092562E" w:rsidRDefault="0092779C" w:rsidP="00B54E6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ZAŚWIADCZENIE</w:t>
            </w:r>
          </w:p>
        </w:tc>
      </w:tr>
      <w:tr w:rsidR="00A37E3A" w:rsidRPr="00B54E60" w:rsidTr="0092562E">
        <w:tc>
          <w:tcPr>
            <w:tcW w:w="5054" w:type="dxa"/>
            <w:shd w:val="clear" w:color="auto" w:fill="auto"/>
          </w:tcPr>
          <w:p w:rsidR="00A37E3A" w:rsidRPr="005D0D35" w:rsidRDefault="00A37E3A" w:rsidP="00B54E60">
            <w:pPr>
              <w:spacing w:after="0" w:line="240" w:lineRule="auto"/>
              <w:jc w:val="both"/>
            </w:pPr>
            <w:r w:rsidRPr="005D0D35">
              <w:t xml:space="preserve">kandydat, którego  rodzeństwo uczęszcza do szkoły podstawowej. Do której składany jest wniosek </w:t>
            </w:r>
          </w:p>
        </w:tc>
        <w:tc>
          <w:tcPr>
            <w:tcW w:w="2141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E60">
              <w:rPr>
                <w:sz w:val="20"/>
                <w:szCs w:val="20"/>
              </w:rPr>
              <w:t>15 pkt</w:t>
            </w:r>
          </w:p>
        </w:tc>
        <w:tc>
          <w:tcPr>
            <w:tcW w:w="1505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7E3A" w:rsidRPr="00B54E60" w:rsidTr="0092562E">
        <w:tc>
          <w:tcPr>
            <w:tcW w:w="5054" w:type="dxa"/>
            <w:shd w:val="clear" w:color="auto" w:fill="auto"/>
          </w:tcPr>
          <w:p w:rsidR="00A37E3A" w:rsidRPr="005D0D35" w:rsidRDefault="00A37E3A" w:rsidP="00B54E60">
            <w:pPr>
              <w:spacing w:after="0" w:line="240" w:lineRule="auto"/>
              <w:jc w:val="both"/>
            </w:pPr>
            <w:r w:rsidRPr="005D0D35">
              <w:t>kandydat, którego miejsce pracy  co najmniej jednego z rodziców znajduje się w obwodzie szkoły</w:t>
            </w:r>
          </w:p>
        </w:tc>
        <w:tc>
          <w:tcPr>
            <w:tcW w:w="2141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E60">
              <w:rPr>
                <w:sz w:val="20"/>
                <w:szCs w:val="20"/>
              </w:rPr>
              <w:t>3 pkt</w:t>
            </w:r>
          </w:p>
        </w:tc>
        <w:tc>
          <w:tcPr>
            <w:tcW w:w="1505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7E3A" w:rsidRPr="00B54E60" w:rsidTr="0092562E">
        <w:tc>
          <w:tcPr>
            <w:tcW w:w="5054" w:type="dxa"/>
            <w:shd w:val="clear" w:color="auto" w:fill="auto"/>
          </w:tcPr>
          <w:p w:rsidR="00A37E3A" w:rsidRPr="005D0D35" w:rsidRDefault="00A37E3A" w:rsidP="00B54E60">
            <w:pPr>
              <w:spacing w:after="0" w:line="240" w:lineRule="auto"/>
              <w:jc w:val="both"/>
            </w:pPr>
            <w:r w:rsidRPr="005D0D35">
              <w:t>w obwodzie szkoły zamieszkują krewni dziecka  wspierający  rodziców  w zapewnieniu  należytej  opieki nad dzieckiem ( babcia, dziadek</w:t>
            </w:r>
          </w:p>
        </w:tc>
        <w:tc>
          <w:tcPr>
            <w:tcW w:w="2141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E60">
              <w:rPr>
                <w:sz w:val="20"/>
                <w:szCs w:val="20"/>
              </w:rPr>
              <w:t>4 pkt</w:t>
            </w:r>
          </w:p>
        </w:tc>
        <w:tc>
          <w:tcPr>
            <w:tcW w:w="1505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7E3A" w:rsidRPr="00B54E60" w:rsidTr="0092562E">
        <w:tc>
          <w:tcPr>
            <w:tcW w:w="5054" w:type="dxa"/>
            <w:shd w:val="clear" w:color="auto" w:fill="auto"/>
          </w:tcPr>
          <w:p w:rsidR="00A37E3A" w:rsidRPr="005D0D35" w:rsidRDefault="00A37E3A" w:rsidP="00B54E60">
            <w:pPr>
              <w:spacing w:after="0" w:line="240" w:lineRule="auto"/>
              <w:jc w:val="both"/>
            </w:pPr>
            <w:r w:rsidRPr="005D0D35">
              <w:t>choroba przewlekła, niepełnosprawność dziecka dotyczy tylko klas integracyjnych</w:t>
            </w:r>
            <w:r w:rsidR="0039706D">
              <w:t>)</w:t>
            </w:r>
          </w:p>
        </w:tc>
        <w:tc>
          <w:tcPr>
            <w:tcW w:w="2141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E60">
              <w:rPr>
                <w:sz w:val="20"/>
                <w:szCs w:val="20"/>
              </w:rPr>
              <w:t>31 pkt</w:t>
            </w:r>
          </w:p>
        </w:tc>
        <w:tc>
          <w:tcPr>
            <w:tcW w:w="1505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A37E3A" w:rsidRPr="00B54E60" w:rsidRDefault="00A37E3A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3429B" w:rsidRDefault="0053429B" w:rsidP="000029D4">
      <w:pPr>
        <w:spacing w:after="0" w:line="240" w:lineRule="auto"/>
        <w:jc w:val="both"/>
        <w:rPr>
          <w:sz w:val="20"/>
          <w:szCs w:val="20"/>
        </w:rPr>
      </w:pPr>
    </w:p>
    <w:p w:rsidR="00602016" w:rsidRPr="008447D6" w:rsidRDefault="00602016" w:rsidP="000029D4">
      <w:pPr>
        <w:spacing w:after="0" w:line="240" w:lineRule="auto"/>
        <w:jc w:val="both"/>
        <w:rPr>
          <w:sz w:val="20"/>
          <w:szCs w:val="20"/>
        </w:rPr>
      </w:pPr>
      <w:r w:rsidRPr="008447D6">
        <w:rPr>
          <w:sz w:val="20"/>
          <w:szCs w:val="20"/>
        </w:rPr>
        <w:t>Uwaga!</w:t>
      </w:r>
    </w:p>
    <w:p w:rsidR="00602016" w:rsidRPr="008447D6" w:rsidRDefault="00602016" w:rsidP="000029D4">
      <w:pPr>
        <w:spacing w:after="0" w:line="240" w:lineRule="auto"/>
        <w:jc w:val="both"/>
        <w:rPr>
          <w:b/>
          <w:sz w:val="20"/>
          <w:szCs w:val="20"/>
        </w:rPr>
      </w:pPr>
      <w:r w:rsidRPr="008447D6">
        <w:rPr>
          <w:b/>
          <w:sz w:val="20"/>
          <w:szCs w:val="20"/>
        </w:rPr>
        <w:t>Do wniosku należy dołączyć dokumenty potwierdzające spełnienie kryteriów.</w:t>
      </w:r>
    </w:p>
    <w:p w:rsidR="000A05D6" w:rsidRPr="00F0650B" w:rsidRDefault="000A05D6" w:rsidP="000A05D6">
      <w:pPr>
        <w:spacing w:after="0" w:line="240" w:lineRule="auto"/>
        <w:rPr>
          <w:b/>
          <w:sz w:val="20"/>
          <w:szCs w:val="20"/>
        </w:rPr>
      </w:pPr>
      <w:r w:rsidRPr="00F0650B">
        <w:rPr>
          <w:b/>
          <w:sz w:val="20"/>
          <w:szCs w:val="20"/>
        </w:rPr>
        <w:t>1148,107,1287,1680,1681,1818,2197 i 2248 ) przez rodziców należy rozumieć także prawnych opiekunów dziecka oraz osoby ( podmioty) sprawujące pieczę zastępczą nad dzieckiem</w:t>
      </w:r>
    </w:p>
    <w:p w:rsidR="000A05D6" w:rsidRDefault="000A05D6" w:rsidP="000A05D6">
      <w:pPr>
        <w:spacing w:after="0" w:line="240" w:lineRule="auto"/>
        <w:rPr>
          <w:b/>
        </w:rPr>
      </w:pPr>
      <w:r>
        <w:rPr>
          <w:b/>
        </w:rPr>
        <w:t>Pouczenie</w:t>
      </w:r>
    </w:p>
    <w:p w:rsidR="000A05D6" w:rsidRPr="00181AB3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Administratorem Danych Osobowych (ADO) Pana/Pani jest Szkoła , do której wniosek jest składany. Inspektorem Ochrony Danych (IOD) jest Pani Agnieszka Przyłucka – Śmietanka tel. Kont. 58 77 59 373 adres</w:t>
      </w:r>
    </w:p>
    <w:p w:rsidR="000A05D6" w:rsidRDefault="000A05D6" w:rsidP="000A05D6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e-mail :  </w:t>
      </w:r>
      <w:hyperlink r:id="rId8" w:history="1">
        <w:r w:rsidRPr="00FD6927">
          <w:rPr>
            <w:rStyle w:val="Hipercze"/>
            <w:sz w:val="20"/>
            <w:szCs w:val="20"/>
          </w:rPr>
          <w:t>inspektor@um.tczew.pl</w:t>
        </w:r>
      </w:hyperlink>
    </w:p>
    <w:p w:rsidR="000A05D6" w:rsidRPr="002F75BD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 xml:space="preserve">Pana/Pani dane osobowe są przetwarzane na podstawie art. 6 ust.1 </w:t>
      </w:r>
      <w:proofErr w:type="spellStart"/>
      <w:r>
        <w:rPr>
          <w:sz w:val="20"/>
          <w:szCs w:val="20"/>
        </w:rPr>
        <w:t>lit.c</w:t>
      </w:r>
      <w:proofErr w:type="spellEnd"/>
      <w:r>
        <w:rPr>
          <w:sz w:val="20"/>
          <w:szCs w:val="20"/>
        </w:rPr>
        <w:t xml:space="preserve"> oraz odpowiednio na podstawie </w:t>
      </w:r>
      <w:r w:rsidRPr="00F0650B">
        <w:rPr>
          <w:b/>
          <w:sz w:val="20"/>
          <w:szCs w:val="20"/>
        </w:rPr>
        <w:t xml:space="preserve">Zgodnie z art. 4 pkt. 19 ustawy Prawo oświatowe z dnia 14 grudnia 2016 r. ( Dz. U. z 2019 r. poz. </w:t>
      </w:r>
      <w:r>
        <w:rPr>
          <w:sz w:val="20"/>
          <w:szCs w:val="20"/>
        </w:rPr>
        <w:t>art. 9 ust.2 lit. G RODO w celu przeprowadzenia postepowania rekrutacyjnego szkoły oraz realizacji zadań dydaktycznych, wychowawczych i opiekuńczych na podstawie ustawy prawo</w:t>
      </w:r>
    </w:p>
    <w:p w:rsidR="000A05D6" w:rsidRPr="002F75BD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Pana/Pani dane osobowe mogą być następującym odbiorcom danych w rozumieniu art. 4 pkt. 9 RODO organ prowadzący, dostawcą oprogramowania i wsparcia IT. Dane osobowe mogą być przekazywane organom państwowym, organom ochrony prawnej (Policja , Prokuratura ,Sąd ) lub organom samorządu  terytorialnego w związku z prowadzonym postępowaniem</w:t>
      </w:r>
    </w:p>
    <w:p w:rsidR="000A05D6" w:rsidRPr="002F75BD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Pana/Pani dane osobowe nie będą przekazywane do państwa trzeciego ani do organizacji międzynarodowej</w:t>
      </w:r>
    </w:p>
    <w:p w:rsidR="000A05D6" w:rsidRPr="00B326AD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Pana/Pani dane osobowe będą przetwarzane wyłącznie przez okres niezbędny do realizacji celów przetwarzania nie dłużej niż do końca okresu nauki oraz archiwizacji przez 50 lat po jej zakończeniu</w:t>
      </w:r>
    </w:p>
    <w:p w:rsidR="000A05D6" w:rsidRPr="00B326AD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Przysługuje Pani/Panu prawo dostępu do treści swoich danych osobowych oraz ich sprostowania , usunięcia lub ograniczenia przetwarzania lub prawo do wniesienia sprzeciwu wobec przetwarzania a także prawo do przenoszenia danych</w:t>
      </w:r>
    </w:p>
    <w:p w:rsidR="000A05D6" w:rsidRPr="00B326AD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 xml:space="preserve">Ma Pan/Pani prawo niesienia skargi do Prezesa Urzędu Ochrony Danych Osobowych (PUODO) ul. Stawki 2 00-193 Warszawa tel. 22 531 03 00 fax 22 531 03 01 e-mail </w:t>
      </w:r>
      <w:hyperlink r:id="rId9" w:history="1">
        <w:r w:rsidRPr="00FD6927">
          <w:rPr>
            <w:rStyle w:val="Hipercze"/>
            <w:sz w:val="20"/>
            <w:szCs w:val="20"/>
          </w:rPr>
          <w:t>kancelaria@uodo.gov.pl</w:t>
        </w:r>
      </w:hyperlink>
    </w:p>
    <w:p w:rsidR="000A05D6" w:rsidRPr="004B1B89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Podanie przez Pana/Panią danych osobowych jest obowiązkiem ustawowym i  jest niezbędne  w celu przeprowadzenia postępowania rekrutacyjnego . Odmowa udostępnienia danych przez Pan/Panią spowoduje brak możliwości udziału dziecka w procesie rekrutacji.</w:t>
      </w:r>
    </w:p>
    <w:p w:rsidR="000A05D6" w:rsidRPr="004B1B89" w:rsidRDefault="000A05D6" w:rsidP="000A05D6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Pana/Pani dane osobowe nie będą podlegały zautomatyzowanym procesom podejmowania decyzji , w tym profilowania przy realizacji niniejszego procesu rekrutacji.</w:t>
      </w:r>
    </w:p>
    <w:p w:rsidR="000A05D6" w:rsidRDefault="000A05D6" w:rsidP="000A05D6">
      <w:pPr>
        <w:spacing w:after="0" w:line="240" w:lineRule="auto"/>
        <w:ind w:left="720"/>
        <w:rPr>
          <w:sz w:val="20"/>
          <w:szCs w:val="20"/>
        </w:rPr>
      </w:pPr>
      <w:r w:rsidRPr="004B1B89">
        <w:rPr>
          <w:b/>
          <w:sz w:val="20"/>
          <w:szCs w:val="20"/>
        </w:rPr>
        <w:t>Oświadczenie wnioskodawcy</w:t>
      </w:r>
    </w:p>
    <w:p w:rsidR="000A05D6" w:rsidRPr="00B119BE" w:rsidRDefault="000A05D6" w:rsidP="000A05D6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Jestem świadomy odpowiedzialności karnej za złożenie fałszywego oświadczenia.</w:t>
      </w:r>
    </w:p>
    <w:p w:rsidR="000A05D6" w:rsidRPr="00B119BE" w:rsidRDefault="000A05D6" w:rsidP="000A05D6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Oświadczam pod rygorem odpowiedzialności karnej, że podane we wniosku oraz załącznikach do wniosku dane są zgodne z aktualnym stanem faktycznym.</w:t>
      </w:r>
    </w:p>
    <w:p w:rsidR="000A05D6" w:rsidRPr="00B119BE" w:rsidRDefault="000A05D6" w:rsidP="000A05D6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Oświadczam ,iż zgodnie z art. 97 par. 2 ustawy z dnia 25 lutego 1964 r. Kodeks Rodzinny i Opiekuńczy wspólnie podjęliśmy decyzję o zapisaniu dziecka do wybranej szkoły</w:t>
      </w:r>
    </w:p>
    <w:p w:rsidR="000A05D6" w:rsidRDefault="000A05D6" w:rsidP="000A05D6">
      <w:pPr>
        <w:spacing w:after="0" w:line="240" w:lineRule="auto"/>
        <w:rPr>
          <w:sz w:val="20"/>
          <w:szCs w:val="20"/>
        </w:rPr>
      </w:pPr>
    </w:p>
    <w:p w:rsidR="000A05D6" w:rsidRDefault="000A05D6" w:rsidP="000A05D6">
      <w:pPr>
        <w:spacing w:after="0" w:line="240" w:lineRule="auto"/>
        <w:rPr>
          <w:sz w:val="20"/>
          <w:szCs w:val="20"/>
        </w:rPr>
      </w:pPr>
    </w:p>
    <w:p w:rsidR="000A05D6" w:rsidRPr="00703477" w:rsidRDefault="000A05D6" w:rsidP="000A05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3477">
        <w:rPr>
          <w:rFonts w:ascii="Arial" w:hAnsi="Arial" w:cs="Arial"/>
          <w:sz w:val="18"/>
          <w:szCs w:val="18"/>
        </w:rPr>
        <w:t>……………………………………..                          i/lub                          ….……………………………………</w:t>
      </w:r>
    </w:p>
    <w:p w:rsidR="00602016" w:rsidRDefault="000A05D6" w:rsidP="006E25BF">
      <w:pPr>
        <w:spacing w:after="0" w:line="240" w:lineRule="auto"/>
        <w:jc w:val="center"/>
        <w:rPr>
          <w:rFonts w:ascii="Arial" w:hAnsi="Arial" w:cs="Arial"/>
          <w:sz w:val="18"/>
          <w:szCs w:val="18"/>
          <w:vertAlign w:val="superscript"/>
        </w:rPr>
      </w:pPr>
      <w:r w:rsidRPr="00703477">
        <w:rPr>
          <w:rFonts w:ascii="Arial" w:hAnsi="Arial" w:cs="Arial"/>
          <w:sz w:val="18"/>
          <w:szCs w:val="18"/>
          <w:vertAlign w:val="superscript"/>
        </w:rPr>
        <w:t>podpis rodzica</w:t>
      </w:r>
      <w:r>
        <w:rPr>
          <w:rFonts w:ascii="Arial" w:hAnsi="Arial" w:cs="Arial"/>
          <w:sz w:val="18"/>
          <w:szCs w:val="18"/>
          <w:vertAlign w:val="superscript"/>
        </w:rPr>
        <w:t>/ opiekuna prawnego 1</w:t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  <w:t xml:space="preserve">    podpis rodzica</w:t>
      </w:r>
      <w:r>
        <w:rPr>
          <w:rFonts w:ascii="Arial" w:hAnsi="Arial" w:cs="Arial"/>
          <w:sz w:val="18"/>
          <w:szCs w:val="18"/>
          <w:vertAlign w:val="superscript"/>
        </w:rPr>
        <w:t>/ opiekuna prawnego 2</w:t>
      </w:r>
    </w:p>
    <w:p w:rsidR="00E40AD1" w:rsidRDefault="00E40AD1" w:rsidP="00E40AD1">
      <w:pPr>
        <w:spacing w:after="0" w:line="240" w:lineRule="auto"/>
      </w:pPr>
    </w:p>
    <w:p w:rsidR="00E40AD1" w:rsidRDefault="00E40AD1" w:rsidP="00E40AD1">
      <w:pPr>
        <w:spacing w:after="0" w:line="240" w:lineRule="auto"/>
      </w:pPr>
    </w:p>
    <w:p w:rsidR="00E40AD1" w:rsidRPr="00007125" w:rsidRDefault="00E40AD1" w:rsidP="00E40AD1">
      <w:pPr>
        <w:spacing w:after="0" w:line="240" w:lineRule="auto"/>
      </w:pPr>
      <w:bookmarkStart w:id="0" w:name="_GoBack"/>
      <w:bookmarkEnd w:id="0"/>
      <w:r>
        <w:t>Tczew</w:t>
      </w:r>
      <w:r w:rsidRPr="00CC119F">
        <w:t>,  dnia............</w:t>
      </w:r>
      <w:r>
        <w:t>............................</w:t>
      </w:r>
    </w:p>
    <w:p w:rsidR="00E40AD1" w:rsidRPr="006E25BF" w:rsidRDefault="00E40AD1" w:rsidP="006E25BF">
      <w:pPr>
        <w:spacing w:after="0" w:line="240" w:lineRule="auto"/>
        <w:jc w:val="center"/>
        <w:rPr>
          <w:rFonts w:ascii="Arial" w:hAnsi="Arial" w:cs="Arial"/>
          <w:sz w:val="18"/>
          <w:szCs w:val="18"/>
          <w:vertAlign w:val="superscript"/>
        </w:rPr>
      </w:pPr>
    </w:p>
    <w:sectPr w:rsidR="00E40AD1" w:rsidRPr="006E25BF" w:rsidSect="00E40AD1">
      <w:footerReference w:type="default" r:id="rId10"/>
      <w:pgSz w:w="11906" w:h="16838" w:code="9"/>
      <w:pgMar w:top="1135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B1" w:rsidRDefault="00537EB1" w:rsidP="005F7827">
      <w:pPr>
        <w:spacing w:after="0" w:line="240" w:lineRule="auto"/>
      </w:pPr>
      <w:r>
        <w:separator/>
      </w:r>
    </w:p>
  </w:endnote>
  <w:endnote w:type="continuationSeparator" w:id="0">
    <w:p w:rsidR="00537EB1" w:rsidRDefault="00537EB1" w:rsidP="005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16" w:rsidRDefault="0060201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F722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F7223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B1" w:rsidRDefault="00537EB1" w:rsidP="005F7827">
      <w:pPr>
        <w:spacing w:after="0" w:line="240" w:lineRule="auto"/>
      </w:pPr>
      <w:r>
        <w:separator/>
      </w:r>
    </w:p>
  </w:footnote>
  <w:footnote w:type="continuationSeparator" w:id="0">
    <w:p w:rsidR="00537EB1" w:rsidRDefault="00537EB1" w:rsidP="005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FD0"/>
    <w:multiLevelType w:val="hybridMultilevel"/>
    <w:tmpl w:val="36409DE8"/>
    <w:lvl w:ilvl="0" w:tplc="640805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5423"/>
    <w:multiLevelType w:val="hybridMultilevel"/>
    <w:tmpl w:val="27347B86"/>
    <w:lvl w:ilvl="0" w:tplc="1D70B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7E19"/>
    <w:multiLevelType w:val="hybridMultilevel"/>
    <w:tmpl w:val="C6A8D18E"/>
    <w:lvl w:ilvl="0" w:tplc="2D58D7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5F"/>
    <w:rsid w:val="000029D4"/>
    <w:rsid w:val="0000597E"/>
    <w:rsid w:val="00007125"/>
    <w:rsid w:val="00043070"/>
    <w:rsid w:val="00063B34"/>
    <w:rsid w:val="00080AF1"/>
    <w:rsid w:val="0008612F"/>
    <w:rsid w:val="00091FF4"/>
    <w:rsid w:val="000A05D6"/>
    <w:rsid w:val="000A30FB"/>
    <w:rsid w:val="000A37BD"/>
    <w:rsid w:val="000B4E22"/>
    <w:rsid w:val="000C4DE1"/>
    <w:rsid w:val="000C5A7C"/>
    <w:rsid w:val="000E28B9"/>
    <w:rsid w:val="000E4F49"/>
    <w:rsid w:val="000F69F1"/>
    <w:rsid w:val="00113080"/>
    <w:rsid w:val="001305DC"/>
    <w:rsid w:val="00151072"/>
    <w:rsid w:val="001947BE"/>
    <w:rsid w:val="001A0816"/>
    <w:rsid w:val="001B742C"/>
    <w:rsid w:val="001C7A17"/>
    <w:rsid w:val="001C7CB2"/>
    <w:rsid w:val="002151A7"/>
    <w:rsid w:val="0021533A"/>
    <w:rsid w:val="002403FB"/>
    <w:rsid w:val="002410B6"/>
    <w:rsid w:val="002547AE"/>
    <w:rsid w:val="00264311"/>
    <w:rsid w:val="002757CA"/>
    <w:rsid w:val="002A18FD"/>
    <w:rsid w:val="002A392F"/>
    <w:rsid w:val="002B0271"/>
    <w:rsid w:val="002C1800"/>
    <w:rsid w:val="002D7055"/>
    <w:rsid w:val="002F632C"/>
    <w:rsid w:val="00307F62"/>
    <w:rsid w:val="0032063F"/>
    <w:rsid w:val="00330449"/>
    <w:rsid w:val="00334662"/>
    <w:rsid w:val="0035691A"/>
    <w:rsid w:val="00377366"/>
    <w:rsid w:val="00382AB7"/>
    <w:rsid w:val="003909F6"/>
    <w:rsid w:val="00396E64"/>
    <w:rsid w:val="0039706D"/>
    <w:rsid w:val="003A0818"/>
    <w:rsid w:val="003A1A2E"/>
    <w:rsid w:val="003C257D"/>
    <w:rsid w:val="00411DE8"/>
    <w:rsid w:val="00421007"/>
    <w:rsid w:val="0043278E"/>
    <w:rsid w:val="00444C67"/>
    <w:rsid w:val="004535D8"/>
    <w:rsid w:val="00484FDA"/>
    <w:rsid w:val="004E444C"/>
    <w:rsid w:val="004E6FE1"/>
    <w:rsid w:val="004F2166"/>
    <w:rsid w:val="004F49E9"/>
    <w:rsid w:val="004F7589"/>
    <w:rsid w:val="005071B7"/>
    <w:rsid w:val="005323D4"/>
    <w:rsid w:val="0053429B"/>
    <w:rsid w:val="00537EB1"/>
    <w:rsid w:val="00541DD9"/>
    <w:rsid w:val="005507E5"/>
    <w:rsid w:val="005525EE"/>
    <w:rsid w:val="00555575"/>
    <w:rsid w:val="00557DC8"/>
    <w:rsid w:val="0057091F"/>
    <w:rsid w:val="00574B25"/>
    <w:rsid w:val="005A602A"/>
    <w:rsid w:val="005D0D35"/>
    <w:rsid w:val="005D6149"/>
    <w:rsid w:val="005D7605"/>
    <w:rsid w:val="005E15B5"/>
    <w:rsid w:val="005E1973"/>
    <w:rsid w:val="005F6296"/>
    <w:rsid w:val="005F7827"/>
    <w:rsid w:val="00602016"/>
    <w:rsid w:val="00621A1A"/>
    <w:rsid w:val="00627396"/>
    <w:rsid w:val="006543CD"/>
    <w:rsid w:val="00663294"/>
    <w:rsid w:val="00667A1E"/>
    <w:rsid w:val="0069137A"/>
    <w:rsid w:val="00694AAB"/>
    <w:rsid w:val="006A4F92"/>
    <w:rsid w:val="006B7FB9"/>
    <w:rsid w:val="006D5051"/>
    <w:rsid w:val="006E25BF"/>
    <w:rsid w:val="006E2D83"/>
    <w:rsid w:val="00701E68"/>
    <w:rsid w:val="00703477"/>
    <w:rsid w:val="00710E5B"/>
    <w:rsid w:val="0073312B"/>
    <w:rsid w:val="00733A52"/>
    <w:rsid w:val="00746934"/>
    <w:rsid w:val="00754F48"/>
    <w:rsid w:val="00770893"/>
    <w:rsid w:val="00780E9D"/>
    <w:rsid w:val="00784BBF"/>
    <w:rsid w:val="007A6D05"/>
    <w:rsid w:val="007B137D"/>
    <w:rsid w:val="007D069D"/>
    <w:rsid w:val="007D2F6B"/>
    <w:rsid w:val="007D7678"/>
    <w:rsid w:val="007F7223"/>
    <w:rsid w:val="00814FA2"/>
    <w:rsid w:val="0083194E"/>
    <w:rsid w:val="008326A3"/>
    <w:rsid w:val="0083609C"/>
    <w:rsid w:val="008447D6"/>
    <w:rsid w:val="00854025"/>
    <w:rsid w:val="008620F0"/>
    <w:rsid w:val="008640DD"/>
    <w:rsid w:val="0087016C"/>
    <w:rsid w:val="00883141"/>
    <w:rsid w:val="008918AF"/>
    <w:rsid w:val="008A3E9C"/>
    <w:rsid w:val="008B1BDC"/>
    <w:rsid w:val="008B2C6B"/>
    <w:rsid w:val="008E0A57"/>
    <w:rsid w:val="008E65AE"/>
    <w:rsid w:val="00925063"/>
    <w:rsid w:val="0092562E"/>
    <w:rsid w:val="0092779C"/>
    <w:rsid w:val="00936B6F"/>
    <w:rsid w:val="0094118E"/>
    <w:rsid w:val="0095386A"/>
    <w:rsid w:val="0095425F"/>
    <w:rsid w:val="009913FE"/>
    <w:rsid w:val="00A16DDF"/>
    <w:rsid w:val="00A17E2C"/>
    <w:rsid w:val="00A37E3A"/>
    <w:rsid w:val="00A5104B"/>
    <w:rsid w:val="00A72227"/>
    <w:rsid w:val="00A77B68"/>
    <w:rsid w:val="00A95CCE"/>
    <w:rsid w:val="00A968D2"/>
    <w:rsid w:val="00AA0EAB"/>
    <w:rsid w:val="00AC786A"/>
    <w:rsid w:val="00AD5BEC"/>
    <w:rsid w:val="00AD68A2"/>
    <w:rsid w:val="00AE4D94"/>
    <w:rsid w:val="00B3016D"/>
    <w:rsid w:val="00B33E2E"/>
    <w:rsid w:val="00B5472A"/>
    <w:rsid w:val="00B54E60"/>
    <w:rsid w:val="00B814C4"/>
    <w:rsid w:val="00BE12C3"/>
    <w:rsid w:val="00BE3155"/>
    <w:rsid w:val="00BF2AEA"/>
    <w:rsid w:val="00C00987"/>
    <w:rsid w:val="00C1030B"/>
    <w:rsid w:val="00C14B5E"/>
    <w:rsid w:val="00C16FFA"/>
    <w:rsid w:val="00C2111A"/>
    <w:rsid w:val="00C24353"/>
    <w:rsid w:val="00C27A8E"/>
    <w:rsid w:val="00C44CDE"/>
    <w:rsid w:val="00C475D9"/>
    <w:rsid w:val="00C53DEE"/>
    <w:rsid w:val="00C66FF9"/>
    <w:rsid w:val="00C6763E"/>
    <w:rsid w:val="00C82FA9"/>
    <w:rsid w:val="00C9295D"/>
    <w:rsid w:val="00C9583D"/>
    <w:rsid w:val="00CC119F"/>
    <w:rsid w:val="00D300E2"/>
    <w:rsid w:val="00D46B4E"/>
    <w:rsid w:val="00D57741"/>
    <w:rsid w:val="00D65398"/>
    <w:rsid w:val="00D65665"/>
    <w:rsid w:val="00D72F8C"/>
    <w:rsid w:val="00D76174"/>
    <w:rsid w:val="00D765DB"/>
    <w:rsid w:val="00DA2E60"/>
    <w:rsid w:val="00DA5589"/>
    <w:rsid w:val="00DC315A"/>
    <w:rsid w:val="00E0025D"/>
    <w:rsid w:val="00E31B6F"/>
    <w:rsid w:val="00E36C7F"/>
    <w:rsid w:val="00E40AD1"/>
    <w:rsid w:val="00E76FAB"/>
    <w:rsid w:val="00EB5FFF"/>
    <w:rsid w:val="00EC0A8D"/>
    <w:rsid w:val="00EF4415"/>
    <w:rsid w:val="00EF7511"/>
    <w:rsid w:val="00F67CE1"/>
    <w:rsid w:val="00F8601C"/>
    <w:rsid w:val="00F868B9"/>
    <w:rsid w:val="00FD6526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5DAEE"/>
  <w15:chartTrackingRefBased/>
  <w15:docId w15:val="{6A3880CD-AA63-4100-8C9C-F608A1A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8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525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525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52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57741"/>
    <w:pPr>
      <w:ind w:left="720"/>
    </w:pPr>
  </w:style>
  <w:style w:type="paragraph" w:styleId="Nagwek">
    <w:name w:val="header"/>
    <w:basedOn w:val="Normalny"/>
    <w:link w:val="NagwekZnak"/>
    <w:uiPriority w:val="99"/>
    <w:rsid w:val="005F782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F78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782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F7827"/>
    <w:rPr>
      <w:rFonts w:cs="Times New Roman"/>
    </w:rPr>
  </w:style>
  <w:style w:type="table" w:customStyle="1" w:styleId="Tabela-Siatka1">
    <w:name w:val="Tabela - Siatka1"/>
    <w:uiPriority w:val="99"/>
    <w:rsid w:val="005A60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A05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tc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a&#322;ous.a\Pulpit\zg&#322;oszenie-SZKO&#321;A%20PODSTAW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zgłoszenie-SZKOŁA PODSTAWOWA.dot</Template>
  <TotalTime>1</TotalTime>
  <Pages>3</Pages>
  <Words>832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6398</CharactersWithSpaces>
  <SharedDoc>false</SharedDoc>
  <HLinks>
    <vt:vector size="12" baseType="variant">
      <vt:variant>
        <vt:i4>2818121</vt:i4>
      </vt:variant>
      <vt:variant>
        <vt:i4>3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262260</vt:i4>
      </vt:variant>
      <vt:variant>
        <vt:i4>0</vt:i4>
      </vt:variant>
      <vt:variant>
        <vt:i4>0</vt:i4>
      </vt:variant>
      <vt:variant>
        <vt:i4>5</vt:i4>
      </vt:variant>
      <vt:variant>
        <vt:lpwstr>mailto:inspektor@um.tczew.pl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bialous.a</dc:creator>
  <cp:keywords/>
  <cp:lastModifiedBy>Marlena</cp:lastModifiedBy>
  <cp:revision>3</cp:revision>
  <cp:lastPrinted>2022-02-17T09:24:00Z</cp:lastPrinted>
  <dcterms:created xsi:type="dcterms:W3CDTF">2024-02-16T07:40:00Z</dcterms:created>
  <dcterms:modified xsi:type="dcterms:W3CDTF">2024-02-16T07:42:00Z</dcterms:modified>
</cp:coreProperties>
</file>