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E8" w:rsidRDefault="006B38E8" w:rsidP="005416C6">
      <w:pPr>
        <w:tabs>
          <w:tab w:val="left" w:pos="5040"/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Dotazník* </w:t>
      </w:r>
      <w:r>
        <w:rPr>
          <w:rFonts w:ascii="Times New Roman" w:hAnsi="Times New Roman" w:cs="Times New Roman"/>
          <w:sz w:val="24"/>
          <w:szCs w:val="24"/>
        </w:rPr>
        <w:t xml:space="preserve"> (odpovede zakrúžkujte alebo doplňte)</w:t>
      </w:r>
    </w:p>
    <w:p w:rsidR="006B38E8" w:rsidRDefault="006B38E8" w:rsidP="005416C6">
      <w:pPr>
        <w:tabs>
          <w:tab w:val="left" w:pos="5040"/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 ..........................................................................................................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je v starostlivosti </w:t>
      </w:r>
      <w:r>
        <w:rPr>
          <w:rFonts w:ascii="Times New Roman" w:hAnsi="Times New Roman" w:cs="Times New Roman"/>
          <w:sz w:val="24"/>
          <w:szCs w:val="24"/>
        </w:rPr>
        <w:tab/>
        <w:t>oboch rodičov</w:t>
      </w:r>
      <w:r>
        <w:rPr>
          <w:rFonts w:ascii="Times New Roman" w:hAnsi="Times New Roman" w:cs="Times New Roman"/>
          <w:sz w:val="24"/>
          <w:szCs w:val="24"/>
        </w:rPr>
        <w:tab/>
        <w:t>matky</w:t>
      </w:r>
      <w:r>
        <w:rPr>
          <w:rFonts w:ascii="Times New Roman" w:hAnsi="Times New Roman" w:cs="Times New Roman"/>
          <w:sz w:val="24"/>
          <w:szCs w:val="24"/>
        </w:rPr>
        <w:tab/>
        <w:t>otca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navštevovalo materskú školu, ak áno, tak ktorú:.............................................................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bude navštevovať školský klub detí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sa bude stravovať v školskej jedálni: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bude navštevovať: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etickú vých.       náb.  vých.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Náboženská výchova:       R-K: .............  G-K: .............  Evanj.: ...........  Pravosl.: ....................    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 dieťaťa:</w:t>
      </w:r>
      <w:r>
        <w:rPr>
          <w:rFonts w:ascii="Times New Roman" w:hAnsi="Times New Roman" w:cs="Times New Roman"/>
          <w:sz w:val="24"/>
          <w:szCs w:val="24"/>
        </w:rPr>
        <w:tab/>
        <w:t>čistá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chybná – nesprávne vyslovuje: c, č, s, š, z, ž, dz, dž, r, l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logopedickú poradňu: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 dieťaťa         – nosí okuliare: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Sluch dieťaťa        - počuje dobre: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Orientácia dieťaťa vzhľadom na písmo:</w:t>
      </w:r>
      <w:r>
        <w:rPr>
          <w:rFonts w:ascii="Times New Roman" w:hAnsi="Times New Roman" w:cs="Times New Roman"/>
          <w:sz w:val="24"/>
          <w:szCs w:val="24"/>
        </w:rPr>
        <w:tab/>
        <w:t>pravák</w:t>
      </w:r>
      <w:r>
        <w:rPr>
          <w:rFonts w:ascii="Times New Roman" w:hAnsi="Times New Roman" w:cs="Times New Roman"/>
          <w:sz w:val="24"/>
          <w:szCs w:val="24"/>
        </w:rPr>
        <w:tab/>
        <w:t>ľavák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Trpí dieťa alergiou: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Akou:.............................................................................................................................................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iné vážnejšie zdravotné problémy: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Aké:...............................................................................................................................................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odborných lekárov: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Akých:...........................................................................................................................................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telesnej výchovy je dieťa oslobodené: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čiastočne  </w:t>
      </w:r>
      <w:r>
        <w:rPr>
          <w:rFonts w:ascii="Times New Roman" w:hAnsi="Times New Roman" w:cs="Times New Roman"/>
          <w:sz w:val="24"/>
          <w:szCs w:val="24"/>
        </w:rPr>
        <w:tab/>
        <w:t xml:space="preserve">  úplne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 bolo vyšetrované v ped.-psychologickej poradni  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Kde, prečo: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Chceli by ste niečo napísať o Vašom dieťati, čo by mala vedieť jeho triedna učiteľka?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(napr. záujmy, nadanie, povahové vlastnosti, zdravotný postih, užívanie liekov, poruchy správania a pod.)</w:t>
      </w:r>
    </w:p>
    <w:p w:rsidR="006B38E8" w:rsidRDefault="006B38E8" w:rsidP="005416C6">
      <w:pPr>
        <w:tabs>
          <w:tab w:val="left" w:pos="3600"/>
          <w:tab w:val="left" w:pos="5954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B38E8" w:rsidRDefault="006B38E8" w:rsidP="005416C6">
      <w:pPr>
        <w:tabs>
          <w:tab w:val="left" w:pos="3600"/>
          <w:tab w:val="left" w:pos="5954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B38E8" w:rsidRDefault="006B38E8" w:rsidP="005416C6">
      <w:pPr>
        <w:tabs>
          <w:tab w:val="left" w:pos="3600"/>
          <w:tab w:val="left" w:pos="5954"/>
          <w:tab w:val="left" w:pos="82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zákona o výchove a vzdelávaní svojím podpisom potvrdzujem, že </w:t>
      </w:r>
      <w:r>
        <w:rPr>
          <w:rFonts w:ascii="Times New Roman" w:hAnsi="Times New Roman" w:cs="Times New Roman"/>
          <w:b/>
          <w:bCs/>
          <w:sz w:val="24"/>
          <w:szCs w:val="24"/>
        </w:rPr>
        <w:t>súhlasím / nesúhlasím</w:t>
      </w:r>
      <w:r>
        <w:rPr>
          <w:rFonts w:ascii="Times New Roman" w:hAnsi="Times New Roman" w:cs="Times New Roman"/>
          <w:sz w:val="24"/>
          <w:szCs w:val="24"/>
        </w:rPr>
        <w:t>, aby sa moje dieťa v sprievode vyučujúceho zúčastňovalo na aktivitách realizovaných v bezprostrednom okolí školy (školský dvor, ihrisko, prechádzky v obci a pod.), ako aj exkurzií a výletov organizovaných školou.</w:t>
      </w:r>
    </w:p>
    <w:p w:rsidR="006B38E8" w:rsidRDefault="006B38E8" w:rsidP="005416C6">
      <w:pPr>
        <w:tabs>
          <w:tab w:val="left" w:pos="3600"/>
          <w:tab w:val="left" w:pos="5940"/>
          <w:tab w:val="left" w:pos="828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6B38E8" w:rsidRDefault="006B38E8" w:rsidP="005416C6">
      <w:pPr>
        <w:tabs>
          <w:tab w:val="left" w:pos="5040"/>
          <w:tab w:val="left" w:pos="5954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............................................</w:t>
      </w:r>
    </w:p>
    <w:p w:rsidR="006B38E8" w:rsidRDefault="006B38E8" w:rsidP="005416C6">
      <w:pPr>
        <w:tabs>
          <w:tab w:val="left" w:pos="5040"/>
          <w:tab w:val="left" w:pos="5954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6B38E8" w:rsidRDefault="006B38E8" w:rsidP="005416C6">
      <w:pPr>
        <w:tabs>
          <w:tab w:val="left" w:pos="5040"/>
          <w:tab w:val="left" w:pos="5954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6B38E8" w:rsidRDefault="006B38E8" w:rsidP="005416C6">
      <w:pPr>
        <w:tabs>
          <w:tab w:val="left" w:pos="5040"/>
          <w:tab w:val="left" w:pos="5954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rodiča (zákonného zástupcu)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rodiča (zákonného zástupcu)</w:t>
      </w:r>
    </w:p>
    <w:p w:rsidR="006B38E8" w:rsidRDefault="006B38E8" w:rsidP="005416C6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 w:val="24"/>
          <w:szCs w:val="24"/>
          <w:lang w:eastAsia="sk-SK"/>
        </w:rPr>
      </w:pPr>
    </w:p>
    <w:p w:rsidR="006B38E8" w:rsidRDefault="006B38E8" w:rsidP="005416C6">
      <w:pPr>
        <w:rPr>
          <w:rFonts w:ascii="Times New Roman" w:hAnsi="Times New Roman" w:cs="Times New Roman"/>
          <w:sz w:val="24"/>
          <w:szCs w:val="24"/>
        </w:rPr>
      </w:pPr>
    </w:p>
    <w:p w:rsidR="006B38E8" w:rsidRPr="005416C6" w:rsidRDefault="006B38E8" w:rsidP="005416C6"/>
    <w:sectPr w:rsidR="006B38E8" w:rsidRPr="005416C6" w:rsidSect="00B9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6C6"/>
    <w:rsid w:val="005416C6"/>
    <w:rsid w:val="006B38E8"/>
    <w:rsid w:val="00803EB1"/>
    <w:rsid w:val="00A4301B"/>
    <w:rsid w:val="00B97A41"/>
    <w:rsid w:val="00C8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C6"/>
    <w:pPr>
      <w:spacing w:after="160" w:line="256" w:lineRule="auto"/>
    </w:pPr>
    <w:rPr>
      <w:rFonts w:cs="Calibri"/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461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Riaditel</cp:lastModifiedBy>
  <cp:revision>2</cp:revision>
  <dcterms:created xsi:type="dcterms:W3CDTF">2023-03-26T13:45:00Z</dcterms:created>
  <dcterms:modified xsi:type="dcterms:W3CDTF">2023-03-27T05:24:00Z</dcterms:modified>
</cp:coreProperties>
</file>