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326" w:rsidRPr="009E7D58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</w:t>
      </w:r>
      <w:r w:rsidR="00A169E7" w:rsidRPr="009E7D58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</w:t>
      </w:r>
    </w:p>
    <w:p w:rsidR="00256326" w:rsidRPr="009E7D58" w:rsidRDefault="00256326" w:rsidP="00575967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Meno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zákonného zástupcu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, adresa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bydliska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, telefonický a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> e-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mailový kontakt </w:t>
      </w:r>
    </w:p>
    <w:p w:rsidR="00256326" w:rsidRPr="009E7D58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A169E7" w:rsidRDefault="00A169E7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F6DE4" w:rsidRPr="009E7D58" w:rsidRDefault="005F6DE4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51283" w:rsidRPr="009E7D58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1E0BAE" w:rsidRDefault="001E0BAE" w:rsidP="001E0BAE">
      <w:pPr>
        <w:spacing w:line="360" w:lineRule="auto"/>
        <w:ind w:left="5664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sz w:val="24"/>
        </w:rPr>
        <w:t>Základná škola s materskou školou</w:t>
      </w:r>
    </w:p>
    <w:p w:rsidR="001E0BAE" w:rsidRDefault="001E0BAE" w:rsidP="001E0BAE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Horelica 429</w:t>
      </w:r>
    </w:p>
    <w:p w:rsidR="001E0BAE" w:rsidRDefault="001E0BAE" w:rsidP="001E0BAE">
      <w:pPr>
        <w:spacing w:line="36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02201 Čadca</w:t>
      </w:r>
    </w:p>
    <w:p w:rsidR="00551283" w:rsidRDefault="00551283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5F6DE4" w:rsidRDefault="005F6DE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865B0" w:rsidRDefault="00E865B0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0750CD" w:rsidRPr="009E7D58" w:rsidRDefault="000750CD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E761C" w:rsidRPr="009E7D58" w:rsidRDefault="00892BBB" w:rsidP="00892BBB">
      <w:pPr>
        <w:rPr>
          <w:b/>
          <w:bCs/>
          <w:color w:val="auto"/>
          <w:sz w:val="23"/>
          <w:szCs w:val="23"/>
        </w:rPr>
      </w:pPr>
      <w:r w:rsidRPr="009E7D58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9E7D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005FEA" w:rsidRPr="009E7D5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 </w:t>
      </w:r>
      <w:r w:rsidR="000A630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ukončenie</w:t>
      </w:r>
      <w:r w:rsidR="00ED6647" w:rsidRPr="009E7D58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5F6DE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individuálneho vzdelávania</w:t>
      </w:r>
      <w:r w:rsidR="00EE761C" w:rsidRPr="009E7D58">
        <w:rPr>
          <w:b/>
          <w:bCs/>
          <w:color w:val="auto"/>
          <w:sz w:val="23"/>
          <w:szCs w:val="23"/>
        </w:rPr>
        <w:t xml:space="preserve"> </w:t>
      </w:r>
    </w:p>
    <w:p w:rsidR="00EE761C" w:rsidRPr="009E7D58" w:rsidRDefault="00EE761C" w:rsidP="00892BBB">
      <w:pPr>
        <w:rPr>
          <w:b/>
          <w:bCs/>
          <w:color w:val="auto"/>
          <w:sz w:val="23"/>
          <w:szCs w:val="23"/>
        </w:rPr>
      </w:pPr>
    </w:p>
    <w:p w:rsidR="00BF69C0" w:rsidRPr="009E7D58" w:rsidRDefault="005F6DE4" w:rsidP="00EE761C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005FEA" w:rsidRPr="009E7D58">
        <w:rPr>
          <w:rFonts w:ascii="Times New Roman" w:hAnsi="Times New Roman" w:cs="Times New Roman"/>
          <w:color w:val="auto"/>
          <w:sz w:val="22"/>
          <w:szCs w:val="22"/>
        </w:rPr>
        <w:t>ovoľuj</w:t>
      </w:r>
      <w:r w:rsidR="00BF69C0" w:rsidRPr="009E7D58">
        <w:rPr>
          <w:rFonts w:ascii="Times New Roman" w:hAnsi="Times New Roman" w:cs="Times New Roman"/>
          <w:color w:val="auto"/>
          <w:sz w:val="22"/>
          <w:szCs w:val="22"/>
        </w:rPr>
        <w:t>em</w:t>
      </w:r>
      <w:r w:rsidR="00ED6647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si Vás požiadať o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6300">
        <w:rPr>
          <w:rFonts w:ascii="Times New Roman" w:hAnsi="Times New Roman" w:cs="Times New Roman"/>
          <w:color w:val="auto"/>
          <w:sz w:val="22"/>
          <w:szCs w:val="22"/>
        </w:rPr>
        <w:t>ukončenie</w:t>
      </w:r>
      <w:r>
        <w:rPr>
          <w:rFonts w:ascii="Times New Roman" w:hAnsi="Times New Roman" w:cs="Times New Roman"/>
          <w:color w:val="auto"/>
          <w:sz w:val="22"/>
          <w:szCs w:val="22"/>
        </w:rPr>
        <w:t> individuálneho vzdelávania môjho syna / mojej dcéry*</w:t>
      </w:r>
    </w:p>
    <w:p w:rsidR="0046562E" w:rsidRPr="009E7D58" w:rsidRDefault="00364F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meno a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priezvisko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: .</w:t>
      </w:r>
      <w:r w:rsidR="005D0DE4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</w:t>
      </w:r>
      <w:r w:rsidR="0046562E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</w:t>
      </w:r>
      <w:r w:rsidR="0046562E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</w:t>
      </w:r>
    </w:p>
    <w:p w:rsidR="00FD6A84" w:rsidRPr="009E7D58" w:rsidRDefault="00EE76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dátum </w:t>
      </w:r>
      <w:r w:rsidR="00FD6A84" w:rsidRPr="009E7D58">
        <w:rPr>
          <w:rFonts w:ascii="Times New Roman" w:hAnsi="Times New Roman" w:cs="Times New Roman"/>
          <w:color w:val="auto"/>
          <w:sz w:val="22"/>
          <w:szCs w:val="22"/>
        </w:rPr>
        <w:t>narodenia:  ....................................................................................................................................................</w:t>
      </w:r>
    </w:p>
    <w:p w:rsidR="00EF2F82" w:rsidRPr="009E7D58" w:rsidRDefault="0034167E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rodné číslo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 w:rsidR="00EF2F82" w:rsidRPr="009E7D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</w:t>
      </w:r>
      <w:r w:rsidR="00EF2F82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......</w:t>
      </w:r>
      <w:r w:rsidR="00EF2F82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8750E" w:rsidRPr="009E7D58" w:rsidRDefault="000750CD" w:rsidP="00EF2F82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trvalé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C4159" w:rsidRPr="009E7D58">
        <w:rPr>
          <w:rFonts w:ascii="Times New Roman" w:hAnsi="Times New Roman" w:cs="Times New Roman"/>
          <w:color w:val="auto"/>
          <w:sz w:val="22"/>
          <w:szCs w:val="22"/>
        </w:rPr>
        <w:t>bydlisk</w:t>
      </w:r>
      <w:r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EE761C" w:rsidRPr="009E7D5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9C4159"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..................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9C4159" w:rsidRPr="009E7D58">
        <w:rPr>
          <w:rFonts w:ascii="Times New Roman" w:hAnsi="Times New Roman" w:cs="Times New Roman"/>
          <w:color w:val="auto"/>
          <w:sz w:val="22"/>
          <w:szCs w:val="22"/>
        </w:rPr>
        <w:t>...........</w:t>
      </w:r>
      <w:r w:rsidR="005D0DE4">
        <w:rPr>
          <w:rFonts w:ascii="Times New Roman" w:hAnsi="Times New Roman" w:cs="Times New Roman"/>
          <w:color w:val="auto"/>
          <w:sz w:val="22"/>
          <w:szCs w:val="22"/>
        </w:rPr>
        <w:t>..............</w:t>
      </w:r>
      <w:r w:rsidR="00E8481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9C4159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</w:t>
      </w:r>
      <w:r w:rsidR="00EF2F82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</w:t>
      </w: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</w:t>
      </w:r>
      <w:r w:rsidR="00EF2F82" w:rsidRPr="009E7D58">
        <w:rPr>
          <w:rFonts w:ascii="Times New Roman" w:hAnsi="Times New Roman" w:cs="Times New Roman"/>
          <w:color w:val="auto"/>
          <w:sz w:val="22"/>
          <w:szCs w:val="22"/>
        </w:rPr>
        <w:t>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..</w:t>
      </w:r>
    </w:p>
    <w:p w:rsidR="00BF69C0" w:rsidRPr="009E7D58" w:rsidRDefault="00EE761C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</w:t>
      </w:r>
      <w:r w:rsidR="0088750E" w:rsidRPr="009E7D58">
        <w:rPr>
          <w:rFonts w:ascii="Times New Roman" w:hAnsi="Times New Roman" w:cs="Times New Roman"/>
          <w:color w:val="auto"/>
          <w:sz w:val="22"/>
          <w:szCs w:val="22"/>
        </w:rPr>
        <w:t>.............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........</w:t>
      </w:r>
      <w:r w:rsidR="0088750E" w:rsidRPr="009E7D58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88750E" w:rsidRPr="009E7D5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575967" w:rsidRPr="009E7D5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C4624" w:rsidRDefault="001C462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7602CE" w:rsidRPr="009E7D58" w:rsidRDefault="007602CE" w:rsidP="007602CE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Navrhovaný dátum ukončenia**: ............................................................................................................................ </w:t>
      </w:r>
    </w:p>
    <w:p w:rsidR="007602CE" w:rsidRPr="009E7D58" w:rsidRDefault="007602CE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1C4624" w:rsidRPr="009E7D58" w:rsidRDefault="001C4624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S pozdravom,</w:t>
      </w:r>
    </w:p>
    <w:p w:rsidR="00551283" w:rsidRDefault="00551283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5F6DE4" w:rsidRDefault="005F6DE4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5F6DE4" w:rsidRDefault="005F6DE4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865B0" w:rsidRPr="009E7D58" w:rsidRDefault="00E865B0" w:rsidP="00FD6A84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C845B8" w:rsidRDefault="005F6DE4" w:rsidP="00C845B8">
      <w:pPr>
        <w:spacing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C845B8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 w:rsidR="00C845B8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C845B8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</w:p>
    <w:p w:rsidR="00816BF1" w:rsidRPr="00AD20B1" w:rsidRDefault="005F6DE4" w:rsidP="00816BF1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 xml:space="preserve">     </w:t>
      </w:r>
      <w:r w:rsidR="00816BF1">
        <w:rPr>
          <w:rFonts w:ascii="Times New Roman" w:hAnsi="Times New Roman" w:cs="Times New Roman"/>
          <w:color w:val="0070C0"/>
          <w:sz w:val="22"/>
          <w:szCs w:val="22"/>
        </w:rPr>
        <w:t xml:space="preserve">    </w:t>
      </w:r>
      <w:r w:rsidR="00816BF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816BF1" w:rsidRPr="00363C45">
        <w:rPr>
          <w:rFonts w:ascii="Times New Roman" w:hAnsi="Times New Roman" w:cs="Times New Roman"/>
          <w:color w:val="0070C0"/>
          <w:sz w:val="22"/>
          <w:szCs w:val="22"/>
        </w:rPr>
        <w:t>do</w:t>
      </w:r>
      <w:r w:rsidR="00816BF1" w:rsidRPr="00AD20B1">
        <w:rPr>
          <w:rFonts w:ascii="Times New Roman" w:hAnsi="Times New Roman" w:cs="Times New Roman"/>
          <w:color w:val="0070C0"/>
          <w:sz w:val="22"/>
          <w:szCs w:val="22"/>
        </w:rPr>
        <w:t>plňte meno a</w:t>
      </w:r>
      <w:r w:rsidR="00816BF1">
        <w:rPr>
          <w:rFonts w:ascii="Times New Roman" w:hAnsi="Times New Roman" w:cs="Times New Roman"/>
          <w:color w:val="0070C0"/>
          <w:sz w:val="22"/>
          <w:szCs w:val="22"/>
        </w:rPr>
        <w:t> </w:t>
      </w:r>
      <w:r w:rsidR="00816BF1" w:rsidRPr="00AD20B1">
        <w:rPr>
          <w:rFonts w:ascii="Times New Roman" w:hAnsi="Times New Roman" w:cs="Times New Roman"/>
          <w:color w:val="0070C0"/>
          <w:sz w:val="22"/>
          <w:szCs w:val="22"/>
        </w:rPr>
        <w:t>priezvisko</w:t>
      </w:r>
      <w:r w:rsidR="00816BF1">
        <w:rPr>
          <w:rFonts w:ascii="Times New Roman" w:hAnsi="Times New Roman" w:cs="Times New Roman"/>
          <w:color w:val="0070C0"/>
          <w:sz w:val="22"/>
          <w:szCs w:val="22"/>
        </w:rPr>
        <w:t xml:space="preserve"> </w:t>
      </w:r>
      <w:r w:rsidR="00816BF1"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otca          </w:t>
      </w:r>
      <w:r w:rsidR="00816BF1">
        <w:rPr>
          <w:rFonts w:ascii="Times New Roman" w:hAnsi="Times New Roman" w:cs="Times New Roman"/>
          <w:color w:val="0070C0"/>
          <w:sz w:val="22"/>
          <w:szCs w:val="22"/>
        </w:rPr>
        <w:t xml:space="preserve">  </w:t>
      </w:r>
      <w:r w:rsidR="00816BF1" w:rsidRPr="00AD20B1">
        <w:rPr>
          <w:rFonts w:ascii="Times New Roman" w:hAnsi="Times New Roman" w:cs="Times New Roman"/>
          <w:color w:val="0070C0"/>
          <w:sz w:val="22"/>
          <w:szCs w:val="22"/>
        </w:rPr>
        <w:t xml:space="preserve">    doplňte meno a priezvisko matky</w:t>
      </w:r>
    </w:p>
    <w:p w:rsidR="00AE53A6" w:rsidRPr="00AD20B1" w:rsidRDefault="00AE53A6" w:rsidP="00AE53A6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zákonný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>a - otec                            zákonný zástupca – matka</w:t>
      </w:r>
    </w:p>
    <w:p w:rsidR="005F6DE4" w:rsidRPr="00816BF1" w:rsidRDefault="005F6DE4" w:rsidP="00816BF1">
      <w:pPr>
        <w:spacing w:line="240" w:lineRule="auto"/>
        <w:ind w:left="234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0750CD" w:rsidRPr="009E7D58" w:rsidRDefault="000750CD" w:rsidP="000750CD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575967" w:rsidRDefault="00575967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lastRenderedPageBreak/>
        <w:t>V ................................................................., dňa .................................</w:t>
      </w:r>
    </w:p>
    <w:p w:rsidR="005F6DE4" w:rsidRPr="007602CE" w:rsidRDefault="007602CE" w:rsidP="007602CE">
      <w:pPr>
        <w:spacing w:after="0" w:line="240" w:lineRule="auto"/>
        <w:rPr>
          <w:rFonts w:ascii="Times New Roman" w:hAnsi="Times New Roman" w:cs="Times New Roman"/>
          <w:color w:val="4D595B" w:themeColor="accent5" w:themeShade="BF"/>
          <w:sz w:val="18"/>
          <w:szCs w:val="18"/>
        </w:rPr>
      </w:pP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 </w:t>
      </w:r>
      <w:r w:rsidR="005F6DE4"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</w:t>
      </w:r>
      <w:r w:rsidR="00376C49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="005F6DE4" w:rsidRPr="007602CE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nehodiace sa prečiarknite alebo zmažte</w:t>
      </w:r>
    </w:p>
    <w:p w:rsidR="005F6DE4" w:rsidRPr="007602CE" w:rsidRDefault="007602CE" w:rsidP="007602CE">
      <w:pPr>
        <w:spacing w:before="0" w:line="240" w:lineRule="auto"/>
        <w:rPr>
          <w:rFonts w:ascii="Times New Roman" w:hAnsi="Times New Roman" w:cs="Times New Roman"/>
          <w:color w:val="4D595B" w:themeColor="accent5" w:themeShade="BF"/>
          <w:sz w:val="18"/>
          <w:szCs w:val="18"/>
        </w:rPr>
      </w:pPr>
      <w:r w:rsidRPr="002729A4"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>**</w:t>
      </w:r>
      <w:r>
        <w:rPr>
          <w:rFonts w:ascii="Times New Roman" w:hAnsi="Times New Roman" w:cs="Times New Roman"/>
          <w:color w:val="4D595B" w:themeColor="accent5" w:themeShade="BF"/>
          <w:sz w:val="22"/>
          <w:szCs w:val="22"/>
        </w:rPr>
        <w:t xml:space="preserve"> </w:t>
      </w:r>
      <w:r w:rsidRPr="0001749C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 xml:space="preserve">dátum, po ktorom </w:t>
      </w:r>
      <w:r w:rsidR="00376C49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>žiak</w:t>
      </w:r>
      <w:r w:rsidRPr="0001749C">
        <w:rPr>
          <w:rFonts w:ascii="Times New Roman" w:hAnsi="Times New Roman" w:cs="Times New Roman"/>
          <w:color w:val="4D595B" w:themeColor="accent5" w:themeShade="BF"/>
          <w:sz w:val="18"/>
          <w:szCs w:val="18"/>
        </w:rPr>
        <w:t xml:space="preserve"> nastúpi do dennej formy vzdelávania</w:t>
      </w:r>
    </w:p>
    <w:sectPr w:rsidR="005F6DE4" w:rsidRPr="007602CE" w:rsidSect="001A27DE">
      <w:footerReference w:type="default" r:id="rId11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86" w:rsidRDefault="008B0086">
      <w:pPr>
        <w:spacing w:before="0" w:after="0" w:line="240" w:lineRule="auto"/>
      </w:pPr>
      <w:r>
        <w:separator/>
      </w:r>
    </w:p>
  </w:endnote>
  <w:endnote w:type="continuationSeparator" w:id="0">
    <w:p w:rsidR="008B0086" w:rsidRDefault="008B00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08" w:rsidRDefault="004248B9">
    <w:pPr>
      <w:pStyle w:val="pta"/>
    </w:pPr>
    <w:r>
      <w:t xml:space="preserve">Strana </w:t>
    </w:r>
    <w:r w:rsidR="00F94A7B">
      <w:fldChar w:fldCharType="begin"/>
    </w:r>
    <w:r>
      <w:instrText xml:space="preserve"> PAGE </w:instrText>
    </w:r>
    <w:r w:rsidR="00F94A7B">
      <w:fldChar w:fldCharType="separate"/>
    </w:r>
    <w:r w:rsidR="001E0BAE">
      <w:rPr>
        <w:noProof/>
      </w:rPr>
      <w:t>2</w:t>
    </w:r>
    <w:r w:rsidR="00F94A7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86" w:rsidRDefault="008B0086">
      <w:pPr>
        <w:spacing w:before="0" w:after="0" w:line="240" w:lineRule="auto"/>
      </w:pPr>
      <w:r>
        <w:separator/>
      </w:r>
    </w:p>
  </w:footnote>
  <w:footnote w:type="continuationSeparator" w:id="0">
    <w:p w:rsidR="008B0086" w:rsidRDefault="008B008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5"/>
  </w:num>
  <w:num w:numId="5">
    <w:abstractNumId w:val="6"/>
  </w:num>
  <w:num w:numId="6">
    <w:abstractNumId w:val="3"/>
  </w:num>
  <w:num w:numId="7">
    <w:abstractNumId w:val="17"/>
  </w:num>
  <w:num w:numId="8">
    <w:abstractNumId w:val="14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2"/>
  </w:num>
  <w:num w:numId="15">
    <w:abstractNumId w:val="8"/>
  </w:num>
  <w:num w:numId="16">
    <w:abstractNumId w:val="11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C7A"/>
    <w:rsid w:val="00005FEA"/>
    <w:rsid w:val="00007E28"/>
    <w:rsid w:val="0001372F"/>
    <w:rsid w:val="00034266"/>
    <w:rsid w:val="0004110F"/>
    <w:rsid w:val="00052317"/>
    <w:rsid w:val="00052A76"/>
    <w:rsid w:val="000643B2"/>
    <w:rsid w:val="000750CD"/>
    <w:rsid w:val="000A6300"/>
    <w:rsid w:val="000D5FCA"/>
    <w:rsid w:val="000E090A"/>
    <w:rsid w:val="001245A4"/>
    <w:rsid w:val="001553AA"/>
    <w:rsid w:val="00162B3F"/>
    <w:rsid w:val="001730AE"/>
    <w:rsid w:val="00174A08"/>
    <w:rsid w:val="00185BC2"/>
    <w:rsid w:val="001A27DE"/>
    <w:rsid w:val="001C4624"/>
    <w:rsid w:val="001E0BAE"/>
    <w:rsid w:val="001F6846"/>
    <w:rsid w:val="0020407D"/>
    <w:rsid w:val="00204CB2"/>
    <w:rsid w:val="00224B33"/>
    <w:rsid w:val="00256326"/>
    <w:rsid w:val="00291158"/>
    <w:rsid w:val="002946D2"/>
    <w:rsid w:val="002A79B1"/>
    <w:rsid w:val="002B4ED6"/>
    <w:rsid w:val="002C248E"/>
    <w:rsid w:val="002D459E"/>
    <w:rsid w:val="00310061"/>
    <w:rsid w:val="00311C52"/>
    <w:rsid w:val="00321A92"/>
    <w:rsid w:val="0034167E"/>
    <w:rsid w:val="003549BA"/>
    <w:rsid w:val="00360B5A"/>
    <w:rsid w:val="00364F1C"/>
    <w:rsid w:val="00375405"/>
    <w:rsid w:val="00376C49"/>
    <w:rsid w:val="00386F11"/>
    <w:rsid w:val="0038721D"/>
    <w:rsid w:val="003C6FB5"/>
    <w:rsid w:val="003F0EA9"/>
    <w:rsid w:val="004074A5"/>
    <w:rsid w:val="004248B9"/>
    <w:rsid w:val="00425353"/>
    <w:rsid w:val="0046562E"/>
    <w:rsid w:val="00484E3C"/>
    <w:rsid w:val="00495593"/>
    <w:rsid w:val="0050116E"/>
    <w:rsid w:val="00521EC3"/>
    <w:rsid w:val="00536F83"/>
    <w:rsid w:val="00536FE1"/>
    <w:rsid w:val="00551283"/>
    <w:rsid w:val="00561D13"/>
    <w:rsid w:val="00575967"/>
    <w:rsid w:val="005A2E17"/>
    <w:rsid w:val="005B2665"/>
    <w:rsid w:val="005C6893"/>
    <w:rsid w:val="005D0DE4"/>
    <w:rsid w:val="005E4A35"/>
    <w:rsid w:val="005E6880"/>
    <w:rsid w:val="005F6AEB"/>
    <w:rsid w:val="005F6DE4"/>
    <w:rsid w:val="006126AE"/>
    <w:rsid w:val="00634D38"/>
    <w:rsid w:val="006714AF"/>
    <w:rsid w:val="006960F1"/>
    <w:rsid w:val="006B1387"/>
    <w:rsid w:val="006D439A"/>
    <w:rsid w:val="006F551B"/>
    <w:rsid w:val="0073347D"/>
    <w:rsid w:val="007602CE"/>
    <w:rsid w:val="00773013"/>
    <w:rsid w:val="007921F9"/>
    <w:rsid w:val="007A08EF"/>
    <w:rsid w:val="007B192B"/>
    <w:rsid w:val="007C1E9B"/>
    <w:rsid w:val="007D301F"/>
    <w:rsid w:val="00800D51"/>
    <w:rsid w:val="0081218D"/>
    <w:rsid w:val="00816BF1"/>
    <w:rsid w:val="00817985"/>
    <w:rsid w:val="00820B8E"/>
    <w:rsid w:val="00825F84"/>
    <w:rsid w:val="00866FBA"/>
    <w:rsid w:val="0088750E"/>
    <w:rsid w:val="00892BBB"/>
    <w:rsid w:val="008A58CB"/>
    <w:rsid w:val="008B0086"/>
    <w:rsid w:val="0092715B"/>
    <w:rsid w:val="00941FC3"/>
    <w:rsid w:val="0095214B"/>
    <w:rsid w:val="0095250D"/>
    <w:rsid w:val="009527FE"/>
    <w:rsid w:val="00967AF3"/>
    <w:rsid w:val="00972F81"/>
    <w:rsid w:val="00982EDC"/>
    <w:rsid w:val="00986247"/>
    <w:rsid w:val="00990F3E"/>
    <w:rsid w:val="009A24BC"/>
    <w:rsid w:val="009A5384"/>
    <w:rsid w:val="009B0440"/>
    <w:rsid w:val="009C10D7"/>
    <w:rsid w:val="009C4159"/>
    <w:rsid w:val="009C5DB2"/>
    <w:rsid w:val="009D6C17"/>
    <w:rsid w:val="009E784F"/>
    <w:rsid w:val="009E7D58"/>
    <w:rsid w:val="00A02E6A"/>
    <w:rsid w:val="00A1118E"/>
    <w:rsid w:val="00A12AD6"/>
    <w:rsid w:val="00A169E7"/>
    <w:rsid w:val="00A3490C"/>
    <w:rsid w:val="00A372E4"/>
    <w:rsid w:val="00A43D33"/>
    <w:rsid w:val="00A506EA"/>
    <w:rsid w:val="00A66EC2"/>
    <w:rsid w:val="00A7649B"/>
    <w:rsid w:val="00A77165"/>
    <w:rsid w:val="00A94722"/>
    <w:rsid w:val="00AD4CAF"/>
    <w:rsid w:val="00AD7D51"/>
    <w:rsid w:val="00AE53A6"/>
    <w:rsid w:val="00BD72C2"/>
    <w:rsid w:val="00BE22E2"/>
    <w:rsid w:val="00BE3F20"/>
    <w:rsid w:val="00BF69C0"/>
    <w:rsid w:val="00C56D6F"/>
    <w:rsid w:val="00C634C7"/>
    <w:rsid w:val="00C845B8"/>
    <w:rsid w:val="00CD744D"/>
    <w:rsid w:val="00D116B1"/>
    <w:rsid w:val="00D262AA"/>
    <w:rsid w:val="00D30F44"/>
    <w:rsid w:val="00D32032"/>
    <w:rsid w:val="00D72B38"/>
    <w:rsid w:val="00DB2A08"/>
    <w:rsid w:val="00DD3DAC"/>
    <w:rsid w:val="00DE782B"/>
    <w:rsid w:val="00E1234B"/>
    <w:rsid w:val="00E41E9C"/>
    <w:rsid w:val="00E44764"/>
    <w:rsid w:val="00E77966"/>
    <w:rsid w:val="00E84818"/>
    <w:rsid w:val="00E865B0"/>
    <w:rsid w:val="00E93D02"/>
    <w:rsid w:val="00E96016"/>
    <w:rsid w:val="00EB2550"/>
    <w:rsid w:val="00ED6647"/>
    <w:rsid w:val="00EE761C"/>
    <w:rsid w:val="00EF2F82"/>
    <w:rsid w:val="00F54C7A"/>
    <w:rsid w:val="00F70B8A"/>
    <w:rsid w:val="00F94A7B"/>
    <w:rsid w:val="00FB1083"/>
    <w:rsid w:val="00FD047B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797D35-BCEE-4A0C-87ED-BA16A91B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0B8E"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rsid w:val="00820B8E"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rsid w:val="00820B8E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rsid w:val="00820B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rsid w:val="00820B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rsid w:val="00820B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rsid w:val="00820B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rsid w:val="00820B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rsid w:val="00820B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rsid w:val="00820B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rsid w:val="00820B8E"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sid w:val="00820B8E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rsid w:val="00820B8E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sid w:val="00820B8E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sid w:val="00820B8E"/>
    <w:rPr>
      <w:color w:val="808080"/>
    </w:rPr>
  </w:style>
  <w:style w:type="table" w:customStyle="1" w:styleId="Mriekatabuky1">
    <w:name w:val="Mriežka tabuľky1"/>
    <w:basedOn w:val="Normlnatabuka"/>
    <w:uiPriority w:val="59"/>
    <w:rsid w:val="0082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sid w:val="00820B8E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</w:rPr>
  </w:style>
  <w:style w:type="character" w:customStyle="1" w:styleId="Znakhlaviky3">
    <w:name w:val="Znak hlavičky 3"/>
    <w:basedOn w:val="Predvolenpsmoodseku"/>
    <w:link w:val="hlavika3"/>
    <w:uiPriority w:val="9"/>
    <w:rsid w:val="00820B8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Znakhlaviky4">
    <w:name w:val="Znak hlavičky 4"/>
    <w:basedOn w:val="Predvolenpsmoodseku"/>
    <w:link w:val="nadpis4"/>
    <w:uiPriority w:val="9"/>
    <w:semiHidden/>
    <w:rsid w:val="00820B8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sid w:val="00820B8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sid w:val="00820B8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sid w:val="00820B8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sid w:val="00820B8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rsid w:val="00820B8E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rsid w:val="00820B8E"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rsid w:val="00820B8E"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rsid w:val="00820B8E"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sid w:val="00820B8E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rsid w:val="00820B8E"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sid w:val="00820B8E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sid w:val="00820B8E"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sid w:val="00820B8E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rsid w:val="00820B8E"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sid w:val="00820B8E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a xmlns="359059f2-caf1-4278-96c1-99b8995ff589" xsi:nil="true"/>
    <SharedWithUsers xmlns="d881369d-82d3-4805-b442-2c608da3997e">
      <UserInfo>
        <DisplayName/>
        <AccountId xsi:nil="true"/>
        <AccountType/>
      </UserInfo>
    </SharedWithUsers>
    <MediaLengthInSeconds xmlns="359059f2-caf1-4278-96c1-99b8995ff589" xsi:nil="true"/>
    <_Flow_SignoffStatus xmlns="359059f2-caf1-4278-96c1-99b8995ff589" xsi:nil="true"/>
    <TaxCatchAll xmlns="d881369d-82d3-4805-b442-2c608da3997e" xsi:nil="true"/>
    <lcf76f155ced4ddcb4097134ff3c332f xmlns="359059f2-caf1-4278-96c1-99b8995ff5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8" ma:contentTypeDescription="Umožňuje vytvoriť nový dokument." ma:contentTypeScope="" ma:versionID="aaa78cdc6652c7bd8974c3ca9573ae13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57d4d2042a3058f1e4bff8ea6bbdf7e2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2" nillable="true" ma:displayName="Stav odhlásenia" ma:internalName="Stav_x0020_odhl_x00e1_senia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a" ma:readOnly="false" ma:fieldId="{5cf76f15-5ced-4ddc-b409-7134ff3c332f}" ma:taxonomyMulti="true" ma:sspId="06e5807f-03ee-4608-be85-b4d0bdd0e1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5602bcb-4d8f-4ef8-8c34-e0a8d99bcfab}" ma:internalName="TaxCatchAll" ma:showField="CatchAllData" ma:web="d881369d-82d3-4805-b442-2c608da399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F236D8-D0AE-47E1-8A81-38386F2B7CF5}">
  <ds:schemaRefs>
    <ds:schemaRef ds:uri="http://schemas.microsoft.com/office/2006/metadata/properties"/>
    <ds:schemaRef ds:uri="http://schemas.microsoft.com/office/infopath/2007/PartnerControls"/>
    <ds:schemaRef ds:uri="359059f2-caf1-4278-96c1-99b8995ff589"/>
    <ds:schemaRef ds:uri="d881369d-82d3-4805-b442-2c608da3997e"/>
  </ds:schemaRefs>
</ds:datastoreItem>
</file>

<file path=customXml/itemProps2.xml><?xml version="1.0" encoding="utf-8"?>
<ds:datastoreItem xmlns:ds="http://schemas.openxmlformats.org/officeDocument/2006/customXml" ds:itemID="{E272792A-D0D4-4781-89D8-B4AE53E542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431B43C4-8748-4EA3-866A-32BC5D40C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návrh).dotx</Template>
  <TotalTime>19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Kuljovský Stanislav Ing.</cp:lastModifiedBy>
  <cp:revision>15</cp:revision>
  <cp:lastPrinted>2019-06-11T12:13:00Z</cp:lastPrinted>
  <dcterms:created xsi:type="dcterms:W3CDTF">2021-01-07T22:09:00Z</dcterms:created>
  <dcterms:modified xsi:type="dcterms:W3CDTF">2023-07-20T15:03:00Z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